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02" w:rsidRPr="00BC3467" w:rsidRDefault="005C1D02" w:rsidP="005C1D02">
      <w:pPr>
        <w:jc w:val="both"/>
        <w:rPr>
          <w:rFonts w:ascii="Cambria" w:hAnsi="Cambria"/>
          <w:b/>
          <w:i/>
        </w:rPr>
      </w:pPr>
      <w:r w:rsidRPr="00BC3467">
        <w:rPr>
          <w:rFonts w:ascii="Cambria" w:hAnsi="Cambria"/>
          <w:b/>
          <w:i/>
        </w:rPr>
        <w:t>Poslovna asistentka, tajnica v zdravstvu – kompetentna strokovnjakinja poslovne stroke</w:t>
      </w:r>
    </w:p>
    <w:p w:rsidR="005C1D02" w:rsidRPr="00BC3467" w:rsidRDefault="005C1D02" w:rsidP="005C1D02">
      <w:pPr>
        <w:jc w:val="both"/>
        <w:rPr>
          <w:rFonts w:ascii="Cambria" w:hAnsi="Cambria"/>
          <w:i/>
        </w:rPr>
      </w:pPr>
      <w:r w:rsidRPr="00BC3467">
        <w:rPr>
          <w:rFonts w:ascii="Cambria" w:hAnsi="Cambria"/>
          <w:i/>
        </w:rPr>
        <w:t xml:space="preserve">Seminar je namenjen </w:t>
      </w:r>
      <w:r w:rsidRPr="00BC3467">
        <w:rPr>
          <w:rFonts w:ascii="Cambria" w:hAnsi="Cambria"/>
          <w:b/>
          <w:i/>
        </w:rPr>
        <w:t xml:space="preserve">poslovnim asistentkam, tajnicam, poslovnim sekretarkam v zdravstvu, </w:t>
      </w:r>
      <w:r w:rsidRPr="00BC3467">
        <w:rPr>
          <w:rFonts w:ascii="Cambria" w:hAnsi="Cambria"/>
          <w:i/>
        </w:rPr>
        <w:t xml:space="preserve">ki so pomemben vezni člen med vodstvom in zaposlenimi, pacienti ter poslovnimi partnerji. Obravnavali bomo področja, ki jih najpogosteje srečujejo pri vsakdanjem delu - konkretne nasvete za uspešno delo v pisarni (poslovni bonton, poslovno komunikacijo, sodelovanje z nadrejenimi, reševanje konfliktov) in nasvete, kako poskrbeti zase, da lahko uspešno in zadovoljno opravljamo svoje delo. Seminar </w:t>
      </w:r>
      <w:r w:rsidRPr="00BC3467">
        <w:rPr>
          <w:rFonts w:ascii="Cambria" w:hAnsi="Cambria"/>
          <w:b/>
          <w:i/>
        </w:rPr>
        <w:t xml:space="preserve">Poslovna asistentka, tajnica v zdravstvu – kompetentna strokovnjakinja poslovne stroke </w:t>
      </w:r>
      <w:r w:rsidRPr="00BC3467">
        <w:rPr>
          <w:rFonts w:ascii="Cambria" w:hAnsi="Cambria"/>
          <w:i/>
        </w:rPr>
        <w:t xml:space="preserve">bo vodila strokovnjakinja za pisarniški management z dolgoletnimi izkušnjami tudi v zdravstvu,  Martina Razdevšek, </w:t>
      </w:r>
      <w:proofErr w:type="spellStart"/>
      <w:r w:rsidRPr="00BC3467">
        <w:rPr>
          <w:rFonts w:ascii="Cambria" w:hAnsi="Cambria"/>
          <w:i/>
        </w:rPr>
        <w:t>univ.dipl.ekon</w:t>
      </w:r>
      <w:proofErr w:type="spellEnd"/>
      <w:r w:rsidRPr="00BC3467">
        <w:rPr>
          <w:rFonts w:ascii="Cambria" w:hAnsi="Cambria"/>
          <w:i/>
        </w:rPr>
        <w:t>, mediatorka.</w:t>
      </w:r>
    </w:p>
    <w:p w:rsidR="005C1D02" w:rsidRPr="00BC3467" w:rsidRDefault="005C1D02" w:rsidP="005C1D02">
      <w:pPr>
        <w:jc w:val="both"/>
        <w:rPr>
          <w:rFonts w:ascii="Cambria" w:hAnsi="Cambria"/>
          <w:i/>
        </w:rPr>
      </w:pPr>
      <w:r w:rsidRPr="00BC3467">
        <w:rPr>
          <w:rFonts w:ascii="Cambria" w:hAnsi="Cambria"/>
          <w:i/>
        </w:rPr>
        <w:t>Izobraževalni program bo podprl poslovne asistentke, tajnice in  poslovne sekretarke pri njihovih vsakodnevnih prizadevanjih za poslovno odličnost na delovnem mestu</w:t>
      </w:r>
    </w:p>
    <w:p w:rsidR="005C1D02" w:rsidRPr="00BC3467" w:rsidRDefault="005C1D02" w:rsidP="005C1D02">
      <w:pPr>
        <w:jc w:val="both"/>
        <w:rPr>
          <w:rFonts w:ascii="Cambria" w:hAnsi="Cambria"/>
          <w:i/>
        </w:rPr>
      </w:pPr>
      <w:r w:rsidRPr="00BC3467">
        <w:rPr>
          <w:rFonts w:ascii="Cambria" w:hAnsi="Cambria"/>
          <w:i/>
        </w:rPr>
        <w:t xml:space="preserve">Seminar bo potekal </w:t>
      </w:r>
      <w:r w:rsidRPr="00BC3467">
        <w:rPr>
          <w:rFonts w:ascii="Cambria" w:hAnsi="Cambria"/>
          <w:b/>
          <w:i/>
        </w:rPr>
        <w:t>v sredo, 11. oktobra 2017 od 9. do 13.</w:t>
      </w:r>
      <w:r w:rsidRPr="00BC3467">
        <w:rPr>
          <w:rFonts w:ascii="Cambria" w:hAnsi="Cambria"/>
          <w:i/>
        </w:rPr>
        <w:t xml:space="preserve"> ure v prostorih Združenja zdravstvenih zavodov Slovenije. </w:t>
      </w:r>
    </w:p>
    <w:p w:rsidR="005C1D02" w:rsidRPr="00BC3467" w:rsidRDefault="005C1D02" w:rsidP="005C1D02">
      <w:pPr>
        <w:jc w:val="both"/>
        <w:rPr>
          <w:rFonts w:ascii="Cambria" w:hAnsi="Cambria"/>
          <w:b/>
          <w:i/>
        </w:rPr>
      </w:pPr>
      <w:r w:rsidRPr="00BC3467">
        <w:rPr>
          <w:rFonts w:ascii="Cambria" w:hAnsi="Cambria"/>
          <w:b/>
          <w:i/>
        </w:rPr>
        <w:t xml:space="preserve">Program izobraževanja: 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296"/>
        <w:gridCol w:w="2781"/>
        <w:gridCol w:w="5211"/>
      </w:tblGrid>
      <w:tr w:rsidR="005C1D02" w:rsidRPr="00BC3467" w:rsidTr="005C1D0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2" w:rsidRPr="00BC3467" w:rsidRDefault="005C1D02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2" w:rsidRPr="00BC3467" w:rsidRDefault="005C1D02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</w:p>
          <w:p w:rsidR="005C1D02" w:rsidRPr="00BC3467" w:rsidRDefault="005C1D02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  <w:r w:rsidRPr="00BC3467">
              <w:rPr>
                <w:rFonts w:ascii="Cambria" w:hAnsi="Cambria"/>
                <w:i/>
              </w:rPr>
              <w:t>SKLOP</w:t>
            </w:r>
          </w:p>
          <w:p w:rsidR="005C1D02" w:rsidRPr="00BC3467" w:rsidRDefault="005C1D02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2" w:rsidRPr="00BC3467" w:rsidRDefault="005C1D02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</w:p>
          <w:p w:rsidR="005C1D02" w:rsidRPr="00BC3467" w:rsidRDefault="005C1D02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  <w:r w:rsidRPr="00BC3467">
              <w:rPr>
                <w:rFonts w:ascii="Cambria" w:hAnsi="Cambria"/>
                <w:i/>
              </w:rPr>
              <w:t>VSEBINA</w:t>
            </w:r>
          </w:p>
        </w:tc>
      </w:tr>
      <w:tr w:rsidR="005C1D02" w:rsidRPr="00BC3467" w:rsidTr="005C1D0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2" w:rsidRPr="00BC3467" w:rsidRDefault="005C1D02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  <w:p w:rsidR="005C1D02" w:rsidRPr="00BC3467" w:rsidRDefault="005C1D02" w:rsidP="005C1D02">
            <w:pPr>
              <w:pStyle w:val="Odstavekseznama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2" w:rsidRPr="00BC3467" w:rsidRDefault="005C1D02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  <w:p w:rsidR="005C1D02" w:rsidRPr="00BC3467" w:rsidRDefault="005C1D02">
            <w:pPr>
              <w:spacing w:after="0" w:line="240" w:lineRule="auto"/>
              <w:rPr>
                <w:rFonts w:ascii="Cambria" w:hAnsi="Cambria"/>
                <w:i/>
              </w:rPr>
            </w:pPr>
            <w:r w:rsidRPr="00BC3467">
              <w:rPr>
                <w:rFonts w:ascii="Cambria" w:hAnsi="Cambria"/>
                <w:i/>
              </w:rPr>
              <w:t>POSLOVNOST V ZDRAVSTVU</w:t>
            </w:r>
          </w:p>
          <w:p w:rsidR="005C1D02" w:rsidRPr="00BC3467" w:rsidRDefault="005C1D02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02" w:rsidRPr="00BC3467" w:rsidRDefault="005C1D02" w:rsidP="005C1D02">
            <w:pPr>
              <w:pStyle w:val="Odstavekseznama"/>
              <w:numPr>
                <w:ilvl w:val="0"/>
                <w:numId w:val="13"/>
              </w:numPr>
              <w:spacing w:before="0" w:beforeAutospacing="0" w:after="0" w:afterAutospacing="0"/>
              <w:contextualSpacing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BC3467">
              <w:rPr>
                <w:rFonts w:ascii="Cambria" w:hAnsi="Cambria"/>
                <w:i/>
                <w:sz w:val="22"/>
                <w:szCs w:val="22"/>
              </w:rPr>
              <w:t>Posebnosti poslovanja v zdravstvu</w:t>
            </w:r>
          </w:p>
          <w:p w:rsidR="005C1D02" w:rsidRPr="00BC3467" w:rsidRDefault="005C1D02" w:rsidP="005C1D02">
            <w:pPr>
              <w:pStyle w:val="Odstavekseznama"/>
              <w:numPr>
                <w:ilvl w:val="0"/>
                <w:numId w:val="13"/>
              </w:numPr>
              <w:spacing w:before="0" w:beforeAutospacing="0" w:after="0" w:afterAutospacing="0"/>
              <w:contextualSpacing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BC3467">
              <w:rPr>
                <w:rFonts w:ascii="Cambria" w:hAnsi="Cambria"/>
                <w:i/>
                <w:sz w:val="22"/>
                <w:szCs w:val="22"/>
              </w:rPr>
              <w:t>Poslovna asistentka, tajnica  - povezava poslovne stroke in zdravstva</w:t>
            </w:r>
          </w:p>
          <w:p w:rsidR="005C1D02" w:rsidRPr="00BC3467" w:rsidRDefault="005C1D02" w:rsidP="005C1D02">
            <w:pPr>
              <w:pStyle w:val="Odstavekseznama"/>
              <w:numPr>
                <w:ilvl w:val="0"/>
                <w:numId w:val="13"/>
              </w:numPr>
              <w:spacing w:before="0" w:beforeAutospacing="0" w:after="0" w:afterAutospacing="0"/>
              <w:contextualSpacing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BC3467">
              <w:rPr>
                <w:rFonts w:ascii="Cambria" w:hAnsi="Cambria"/>
                <w:i/>
                <w:sz w:val="22"/>
                <w:szCs w:val="22"/>
              </w:rPr>
              <w:t>Pisarna, ambulanta, bolniška soba – kaj imajo skupnega</w:t>
            </w:r>
          </w:p>
        </w:tc>
      </w:tr>
      <w:tr w:rsidR="005C1D02" w:rsidRPr="00BC3467" w:rsidTr="005C1D0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2" w:rsidRPr="00BC3467" w:rsidRDefault="005C1D02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  <w:p w:rsidR="005C1D02" w:rsidRPr="00BC3467" w:rsidRDefault="005C1D02" w:rsidP="005C1D02">
            <w:pPr>
              <w:pStyle w:val="Odstavekseznama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2" w:rsidRPr="00BC3467" w:rsidRDefault="005C1D02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  <w:p w:rsidR="005C1D02" w:rsidRPr="00BC3467" w:rsidRDefault="005C1D02">
            <w:pPr>
              <w:spacing w:after="0" w:line="240" w:lineRule="auto"/>
              <w:rPr>
                <w:rFonts w:ascii="Cambria" w:hAnsi="Cambria"/>
                <w:i/>
              </w:rPr>
            </w:pPr>
            <w:r w:rsidRPr="00BC3467">
              <w:rPr>
                <w:rFonts w:ascii="Cambria" w:hAnsi="Cambria"/>
                <w:i/>
              </w:rPr>
              <w:t>BONTON NA DELOVNEM MESTU</w:t>
            </w:r>
          </w:p>
          <w:p w:rsidR="005C1D02" w:rsidRPr="00BC3467" w:rsidRDefault="005C1D02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02" w:rsidRPr="00BC3467" w:rsidRDefault="005C1D02" w:rsidP="005C1D02">
            <w:pPr>
              <w:pStyle w:val="Odstavekseznama"/>
              <w:numPr>
                <w:ilvl w:val="0"/>
                <w:numId w:val="14"/>
              </w:numPr>
              <w:spacing w:before="0" w:beforeAutospacing="0" w:after="0" w:afterAutospacing="0"/>
              <w:contextualSpacing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BC3467">
              <w:rPr>
                <w:rFonts w:ascii="Cambria" w:hAnsi="Cambria"/>
                <w:i/>
                <w:sz w:val="22"/>
                <w:szCs w:val="22"/>
              </w:rPr>
              <w:t>Osebna urejenost v pisarni</w:t>
            </w:r>
          </w:p>
          <w:p w:rsidR="005C1D02" w:rsidRPr="00BC3467" w:rsidRDefault="005C1D02" w:rsidP="005C1D02">
            <w:pPr>
              <w:pStyle w:val="Odstavekseznama"/>
              <w:numPr>
                <w:ilvl w:val="0"/>
                <w:numId w:val="14"/>
              </w:numPr>
              <w:spacing w:before="0" w:beforeAutospacing="0" w:after="0" w:afterAutospacing="0"/>
              <w:contextualSpacing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BC3467">
              <w:rPr>
                <w:rFonts w:ascii="Cambria" w:hAnsi="Cambria"/>
                <w:i/>
                <w:sz w:val="22"/>
                <w:szCs w:val="22"/>
              </w:rPr>
              <w:t>Urejenost delovnega okolja</w:t>
            </w:r>
          </w:p>
          <w:p w:rsidR="005C1D02" w:rsidRPr="00BC3467" w:rsidRDefault="005C1D02" w:rsidP="005C1D02">
            <w:pPr>
              <w:pStyle w:val="Odstavekseznama"/>
              <w:numPr>
                <w:ilvl w:val="0"/>
                <w:numId w:val="14"/>
              </w:numPr>
              <w:spacing w:before="0" w:beforeAutospacing="0" w:after="0" w:afterAutospacing="0"/>
              <w:contextualSpacing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BC3467">
              <w:rPr>
                <w:rFonts w:ascii="Cambria" w:hAnsi="Cambria"/>
                <w:i/>
                <w:sz w:val="22"/>
                <w:szCs w:val="22"/>
              </w:rPr>
              <w:t>Organizacija sestankov</w:t>
            </w:r>
          </w:p>
          <w:p w:rsidR="005C1D02" w:rsidRPr="00BC3467" w:rsidRDefault="005C1D02" w:rsidP="005C1D02">
            <w:pPr>
              <w:pStyle w:val="Odstavekseznama"/>
              <w:numPr>
                <w:ilvl w:val="0"/>
                <w:numId w:val="14"/>
              </w:numPr>
              <w:spacing w:before="0" w:beforeAutospacing="0" w:after="0" w:afterAutospacing="0"/>
              <w:contextualSpacing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BC3467">
              <w:rPr>
                <w:rFonts w:ascii="Cambria" w:hAnsi="Cambria"/>
                <w:i/>
                <w:sz w:val="22"/>
                <w:szCs w:val="22"/>
              </w:rPr>
              <w:t>Delovno mesto – sožitje generacij</w:t>
            </w:r>
          </w:p>
        </w:tc>
      </w:tr>
      <w:tr w:rsidR="005C1D02" w:rsidRPr="00BC3467" w:rsidTr="005C1D0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2" w:rsidRPr="00BC3467" w:rsidRDefault="005C1D02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  <w:p w:rsidR="005C1D02" w:rsidRPr="00BC3467" w:rsidRDefault="005C1D02" w:rsidP="005C1D02">
            <w:pPr>
              <w:pStyle w:val="Odstavekseznama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2" w:rsidRPr="00BC3467" w:rsidRDefault="005C1D02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  <w:p w:rsidR="005C1D02" w:rsidRPr="00BC3467" w:rsidRDefault="005C1D02">
            <w:pPr>
              <w:spacing w:after="0" w:line="240" w:lineRule="auto"/>
              <w:rPr>
                <w:rFonts w:ascii="Cambria" w:hAnsi="Cambria"/>
                <w:i/>
              </w:rPr>
            </w:pPr>
            <w:r w:rsidRPr="00BC3467">
              <w:rPr>
                <w:rFonts w:ascii="Cambria" w:hAnsi="Cambria"/>
                <w:i/>
              </w:rPr>
              <w:t>KOMUNIKACIJA NA DELOVNEM  MESTU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02" w:rsidRPr="00BC3467" w:rsidRDefault="005C1D02" w:rsidP="005C1D02">
            <w:pPr>
              <w:pStyle w:val="Odstavekseznama"/>
              <w:numPr>
                <w:ilvl w:val="0"/>
                <w:numId w:val="15"/>
              </w:numPr>
              <w:spacing w:before="0" w:beforeAutospacing="0" w:after="0" w:afterAutospacing="0"/>
              <w:contextualSpacing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BC3467">
              <w:rPr>
                <w:rFonts w:ascii="Cambria" w:hAnsi="Cambria"/>
                <w:i/>
                <w:sz w:val="22"/>
                <w:szCs w:val="22"/>
              </w:rPr>
              <w:t>Besedna, nebesedna komunikacija</w:t>
            </w:r>
          </w:p>
          <w:p w:rsidR="005C1D02" w:rsidRPr="00BC3467" w:rsidRDefault="005C1D02" w:rsidP="005C1D02">
            <w:pPr>
              <w:pStyle w:val="Odstavekseznama"/>
              <w:numPr>
                <w:ilvl w:val="0"/>
                <w:numId w:val="15"/>
              </w:numPr>
              <w:spacing w:before="0" w:beforeAutospacing="0" w:after="0" w:afterAutospacing="0"/>
              <w:contextualSpacing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BC3467">
              <w:rPr>
                <w:rFonts w:ascii="Cambria" w:hAnsi="Cambria"/>
                <w:i/>
                <w:sz w:val="22"/>
                <w:szCs w:val="22"/>
              </w:rPr>
              <w:t>Pisna komunikacija</w:t>
            </w:r>
          </w:p>
          <w:p w:rsidR="005C1D02" w:rsidRPr="00BC3467" w:rsidRDefault="005C1D02" w:rsidP="005C1D02">
            <w:pPr>
              <w:pStyle w:val="Odstavekseznama"/>
              <w:numPr>
                <w:ilvl w:val="0"/>
                <w:numId w:val="15"/>
              </w:numPr>
              <w:spacing w:before="0" w:beforeAutospacing="0" w:after="0" w:afterAutospacing="0"/>
              <w:contextualSpacing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BC3467">
              <w:rPr>
                <w:rFonts w:ascii="Cambria" w:hAnsi="Cambria"/>
                <w:i/>
                <w:sz w:val="22"/>
                <w:szCs w:val="22"/>
              </w:rPr>
              <w:t>Sodobno komuniciranje – e-pošta, telefoniranje:  vaje in primeri iz prakse</w:t>
            </w:r>
          </w:p>
        </w:tc>
      </w:tr>
      <w:tr w:rsidR="005C1D02" w:rsidRPr="00BC3467" w:rsidTr="005C1D0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2" w:rsidRPr="00BC3467" w:rsidRDefault="005C1D02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  <w:p w:rsidR="005C1D02" w:rsidRPr="00BC3467" w:rsidRDefault="005C1D02" w:rsidP="005C1D02">
            <w:pPr>
              <w:pStyle w:val="Odstavekseznama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2" w:rsidRPr="00BC3467" w:rsidRDefault="005C1D02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  <w:p w:rsidR="005C1D02" w:rsidRPr="00BC3467" w:rsidRDefault="005C1D02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BC3467">
              <w:rPr>
                <w:rFonts w:ascii="Cambria" w:hAnsi="Cambria"/>
                <w:i/>
              </w:rPr>
              <w:t>SPORI IN ZDRAVSTVO</w:t>
            </w:r>
          </w:p>
          <w:p w:rsidR="005C1D02" w:rsidRPr="00BC3467" w:rsidRDefault="005C1D02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02" w:rsidRPr="00BC3467" w:rsidRDefault="005C1D02" w:rsidP="005C1D02">
            <w:pPr>
              <w:pStyle w:val="Odstavekseznama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BC3467">
              <w:rPr>
                <w:rFonts w:ascii="Cambria" w:hAnsi="Cambria"/>
                <w:i/>
                <w:sz w:val="22"/>
                <w:szCs w:val="22"/>
              </w:rPr>
              <w:t>Kaj je spor</w:t>
            </w:r>
          </w:p>
          <w:p w:rsidR="005C1D02" w:rsidRPr="00BC3467" w:rsidRDefault="005C1D02" w:rsidP="005C1D02">
            <w:pPr>
              <w:pStyle w:val="Odstavekseznama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BC3467">
              <w:rPr>
                <w:rFonts w:ascii="Cambria" w:hAnsi="Cambria"/>
                <w:i/>
                <w:sz w:val="22"/>
                <w:szCs w:val="22"/>
              </w:rPr>
              <w:t>Različne možnosti reševanja sporov</w:t>
            </w:r>
          </w:p>
          <w:p w:rsidR="005C1D02" w:rsidRPr="00BC3467" w:rsidRDefault="005C1D02" w:rsidP="005C1D02">
            <w:pPr>
              <w:pStyle w:val="Odstavekseznama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BC3467">
              <w:rPr>
                <w:rFonts w:ascii="Cambria" w:hAnsi="Cambria"/>
                <w:i/>
                <w:sz w:val="22"/>
                <w:szCs w:val="22"/>
              </w:rPr>
              <w:t>Mediacija kot možnost reševanja sporov</w:t>
            </w:r>
          </w:p>
          <w:p w:rsidR="005C1D02" w:rsidRPr="00BC3467" w:rsidRDefault="005C1D02" w:rsidP="005C1D02">
            <w:pPr>
              <w:pStyle w:val="Odstavekseznama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BC3467">
              <w:rPr>
                <w:rFonts w:ascii="Cambria" w:hAnsi="Cambria"/>
                <w:i/>
                <w:sz w:val="22"/>
                <w:szCs w:val="22"/>
              </w:rPr>
              <w:t>Sem lahko tudi jaz mediatorka?</w:t>
            </w:r>
          </w:p>
        </w:tc>
      </w:tr>
      <w:tr w:rsidR="005C1D02" w:rsidRPr="00BC3467" w:rsidTr="005C1D0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2" w:rsidRPr="00BC3467" w:rsidRDefault="005C1D02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  <w:p w:rsidR="005C1D02" w:rsidRPr="00BC3467" w:rsidRDefault="005C1D02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BC3467">
              <w:rPr>
                <w:rFonts w:ascii="Cambria" w:hAnsi="Cambria"/>
                <w:i/>
              </w:rPr>
              <w:t xml:space="preserve">     5.</w:t>
            </w:r>
          </w:p>
          <w:p w:rsidR="005C1D02" w:rsidRPr="00BC3467" w:rsidRDefault="005C1D02">
            <w:pPr>
              <w:pStyle w:val="Odstavekseznama"/>
              <w:spacing w:after="0"/>
              <w:jc w:val="both"/>
              <w:rPr>
                <w:rFonts w:ascii="Cambria" w:hAnsi="Cambria"/>
                <w:i/>
                <w:sz w:val="22"/>
                <w:szCs w:val="22"/>
              </w:rPr>
            </w:pPr>
          </w:p>
          <w:p w:rsidR="005C1D02" w:rsidRPr="00BC3467" w:rsidRDefault="005C1D02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02" w:rsidRPr="00BC3467" w:rsidRDefault="005C1D02">
            <w:pPr>
              <w:spacing w:after="0" w:line="240" w:lineRule="auto"/>
              <w:rPr>
                <w:rFonts w:ascii="Cambria" w:hAnsi="Cambria"/>
                <w:i/>
              </w:rPr>
            </w:pPr>
            <w:r w:rsidRPr="00BC3467">
              <w:rPr>
                <w:rFonts w:ascii="Cambria" w:hAnsi="Cambria"/>
                <w:i/>
              </w:rPr>
              <w:t>KAKO OHRANITI ENERGIJO NA DELOVNEM MESTU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02" w:rsidRPr="00BC3467" w:rsidRDefault="005C1D02" w:rsidP="005C1D02">
            <w:pPr>
              <w:pStyle w:val="Odstavekseznama"/>
              <w:numPr>
                <w:ilvl w:val="0"/>
                <w:numId w:val="17"/>
              </w:numPr>
              <w:spacing w:before="0" w:beforeAutospacing="0" w:after="0" w:afterAutospacing="0"/>
              <w:contextualSpacing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BC3467">
              <w:rPr>
                <w:rFonts w:ascii="Cambria" w:hAnsi="Cambria"/>
                <w:i/>
                <w:sz w:val="22"/>
                <w:szCs w:val="22"/>
              </w:rPr>
              <w:t>Ženska v poslovnem svetu</w:t>
            </w:r>
          </w:p>
          <w:p w:rsidR="005C1D02" w:rsidRPr="00BC3467" w:rsidRDefault="005C1D02" w:rsidP="005C1D02">
            <w:pPr>
              <w:pStyle w:val="Odstavekseznama"/>
              <w:numPr>
                <w:ilvl w:val="0"/>
                <w:numId w:val="18"/>
              </w:numPr>
              <w:spacing w:before="0" w:beforeAutospacing="0" w:after="0" w:afterAutospacing="0"/>
              <w:contextualSpacing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BC3467">
              <w:rPr>
                <w:rFonts w:ascii="Cambria" w:hAnsi="Cambria"/>
                <w:i/>
                <w:sz w:val="22"/>
                <w:szCs w:val="22"/>
              </w:rPr>
              <w:t>Konkretni nasveti za ženske v pisarni: vaje in primeri iz prakse</w:t>
            </w:r>
          </w:p>
        </w:tc>
      </w:tr>
    </w:tbl>
    <w:p w:rsidR="005C1D02" w:rsidRPr="00BC3467" w:rsidRDefault="005C1D02" w:rsidP="005C1D02">
      <w:pPr>
        <w:rPr>
          <w:rFonts w:ascii="Cambria" w:hAnsi="Cambria"/>
        </w:rPr>
      </w:pPr>
    </w:p>
    <w:p w:rsidR="00D433F4" w:rsidRPr="00BC3467" w:rsidRDefault="00D433F4" w:rsidP="00CB4195">
      <w:pPr>
        <w:pStyle w:val="Telobesedila"/>
        <w:spacing w:line="240" w:lineRule="auto"/>
        <w:jc w:val="both"/>
        <w:rPr>
          <w:rFonts w:ascii="Cambria" w:hAnsi="Cambria" w:cs="Arial"/>
          <w:b/>
        </w:rPr>
      </w:pPr>
    </w:p>
    <w:sectPr w:rsidR="00D433F4" w:rsidRPr="00BC3467" w:rsidSect="00D433F4">
      <w:headerReference w:type="default" r:id="rId8"/>
      <w:headerReference w:type="first" r:id="rId9"/>
      <w:pgSz w:w="11906" w:h="16838"/>
      <w:pgMar w:top="1134" w:right="1247" w:bottom="1247" w:left="1247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4DB" w:rsidRDefault="003A14DB" w:rsidP="00B56FFB">
      <w:pPr>
        <w:spacing w:after="0" w:line="240" w:lineRule="auto"/>
      </w:pPr>
      <w:r>
        <w:separator/>
      </w:r>
    </w:p>
  </w:endnote>
  <w:endnote w:type="continuationSeparator" w:id="0">
    <w:p w:rsidR="003A14DB" w:rsidRDefault="003A14DB" w:rsidP="00B5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4DB" w:rsidRDefault="003A14DB" w:rsidP="00B56FFB">
      <w:pPr>
        <w:spacing w:after="0" w:line="240" w:lineRule="auto"/>
      </w:pPr>
      <w:r>
        <w:separator/>
      </w:r>
    </w:p>
  </w:footnote>
  <w:footnote w:type="continuationSeparator" w:id="0">
    <w:p w:rsidR="003A14DB" w:rsidRDefault="003A14DB" w:rsidP="00B5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3F4" w:rsidRDefault="00D433F4">
    <w:pPr>
      <w:pStyle w:val="Glava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3F4" w:rsidRDefault="00D433F4">
    <w:pPr>
      <w:pStyle w:val="Glava"/>
    </w:pPr>
    <w:r>
      <w:ptab w:relativeTo="margin" w:alignment="center" w:leader="none"/>
    </w:r>
    <w:r>
      <w:rPr>
        <w:noProof/>
        <w:lang w:eastAsia="sl-SI"/>
      </w:rPr>
      <w:drawing>
        <wp:inline distT="0" distB="0" distL="0" distR="0">
          <wp:extent cx="3257550" cy="676275"/>
          <wp:effectExtent l="0" t="0" r="0" b="0"/>
          <wp:docPr id="242" name="Slika 242" descr="C:\Users\Matjaž\Desktop\dopis_zdruzenje_glava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2" descr="C:\Users\Matjaž\Desktop\dopis_zdruzenje_glava_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33F4" w:rsidRDefault="00D433F4">
    <w:pPr>
      <w:pStyle w:val="Glava"/>
    </w:pPr>
  </w:p>
  <w:p w:rsidR="00D433F4" w:rsidRDefault="00D433F4">
    <w:pPr>
      <w:pStyle w:val="Glava"/>
    </w:pPr>
  </w:p>
  <w:p w:rsidR="00D433F4" w:rsidRDefault="00D433F4">
    <w:pPr>
      <w:pStyle w:val="Glava"/>
    </w:pPr>
  </w:p>
  <w:p w:rsidR="00D433F4" w:rsidRDefault="00D433F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2F04"/>
    <w:multiLevelType w:val="hybridMultilevel"/>
    <w:tmpl w:val="D9DC6FF2"/>
    <w:lvl w:ilvl="0" w:tplc="6660CF64">
      <w:start w:val="123"/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A6B70"/>
    <w:multiLevelType w:val="hybridMultilevel"/>
    <w:tmpl w:val="3640C3DE"/>
    <w:lvl w:ilvl="0" w:tplc="2BD86B1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C34C7"/>
    <w:multiLevelType w:val="hybridMultilevel"/>
    <w:tmpl w:val="9A6246F6"/>
    <w:lvl w:ilvl="0" w:tplc="C61E1DA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075E1"/>
    <w:multiLevelType w:val="hybridMultilevel"/>
    <w:tmpl w:val="EABCBE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B16D4"/>
    <w:multiLevelType w:val="hybridMultilevel"/>
    <w:tmpl w:val="B05061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1316B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3C44366B"/>
    <w:multiLevelType w:val="hybridMultilevel"/>
    <w:tmpl w:val="3586BCA0"/>
    <w:lvl w:ilvl="0" w:tplc="21145772">
      <w:start w:val="1000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E75BA"/>
    <w:multiLevelType w:val="hybridMultilevel"/>
    <w:tmpl w:val="AE28C338"/>
    <w:lvl w:ilvl="0" w:tplc="89C48EA4">
      <w:start w:val="12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4084C"/>
    <w:multiLevelType w:val="hybridMultilevel"/>
    <w:tmpl w:val="1E76E71C"/>
    <w:lvl w:ilvl="0" w:tplc="FFD2E0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9F74E3"/>
    <w:multiLevelType w:val="hybridMultilevel"/>
    <w:tmpl w:val="E2D83F10"/>
    <w:lvl w:ilvl="0" w:tplc="FFD2E0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605964"/>
    <w:multiLevelType w:val="hybridMultilevel"/>
    <w:tmpl w:val="556469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80EE8"/>
    <w:multiLevelType w:val="hybridMultilevel"/>
    <w:tmpl w:val="33441E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F0246"/>
    <w:multiLevelType w:val="hybridMultilevel"/>
    <w:tmpl w:val="B36E08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C4171"/>
    <w:multiLevelType w:val="hybridMultilevel"/>
    <w:tmpl w:val="94B45C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359C4"/>
    <w:multiLevelType w:val="hybridMultilevel"/>
    <w:tmpl w:val="2384C1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36BCB"/>
    <w:multiLevelType w:val="hybridMultilevel"/>
    <w:tmpl w:val="56DCBA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045EE"/>
    <w:multiLevelType w:val="hybridMultilevel"/>
    <w:tmpl w:val="13D656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</w:num>
  <w:num w:numId="15">
    <w:abstractNumId w:val="15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B6"/>
    <w:rsid w:val="0000049A"/>
    <w:rsid w:val="0000257C"/>
    <w:rsid w:val="00004569"/>
    <w:rsid w:val="00004ACB"/>
    <w:rsid w:val="000079F6"/>
    <w:rsid w:val="000120CD"/>
    <w:rsid w:val="00017C71"/>
    <w:rsid w:val="00020A4C"/>
    <w:rsid w:val="00024122"/>
    <w:rsid w:val="000249A6"/>
    <w:rsid w:val="0002634E"/>
    <w:rsid w:val="00027810"/>
    <w:rsid w:val="0003510F"/>
    <w:rsid w:val="00040664"/>
    <w:rsid w:val="00041CA7"/>
    <w:rsid w:val="000439D7"/>
    <w:rsid w:val="00044127"/>
    <w:rsid w:val="00046BB7"/>
    <w:rsid w:val="0004722E"/>
    <w:rsid w:val="00050B3A"/>
    <w:rsid w:val="000541E2"/>
    <w:rsid w:val="00055750"/>
    <w:rsid w:val="0005617D"/>
    <w:rsid w:val="000564E0"/>
    <w:rsid w:val="00060C83"/>
    <w:rsid w:val="00065E27"/>
    <w:rsid w:val="0006627F"/>
    <w:rsid w:val="00067386"/>
    <w:rsid w:val="00067F51"/>
    <w:rsid w:val="00075A66"/>
    <w:rsid w:val="00080376"/>
    <w:rsid w:val="000820B0"/>
    <w:rsid w:val="0008254F"/>
    <w:rsid w:val="000829AA"/>
    <w:rsid w:val="0008452E"/>
    <w:rsid w:val="0008465C"/>
    <w:rsid w:val="000855CB"/>
    <w:rsid w:val="00090987"/>
    <w:rsid w:val="00090E3D"/>
    <w:rsid w:val="00092C84"/>
    <w:rsid w:val="00093EA3"/>
    <w:rsid w:val="00094983"/>
    <w:rsid w:val="00095682"/>
    <w:rsid w:val="00097B9C"/>
    <w:rsid w:val="00097BC9"/>
    <w:rsid w:val="000A04AA"/>
    <w:rsid w:val="000A117D"/>
    <w:rsid w:val="000A26C6"/>
    <w:rsid w:val="000A35BE"/>
    <w:rsid w:val="000A5756"/>
    <w:rsid w:val="000B19E9"/>
    <w:rsid w:val="000B7B13"/>
    <w:rsid w:val="000C0A90"/>
    <w:rsid w:val="000C4639"/>
    <w:rsid w:val="000D2A1E"/>
    <w:rsid w:val="000E5823"/>
    <w:rsid w:val="000F0A3F"/>
    <w:rsid w:val="000F28B4"/>
    <w:rsid w:val="000F2D1E"/>
    <w:rsid w:val="000F5390"/>
    <w:rsid w:val="000F5B39"/>
    <w:rsid w:val="000F6848"/>
    <w:rsid w:val="001006A0"/>
    <w:rsid w:val="0010100C"/>
    <w:rsid w:val="00102456"/>
    <w:rsid w:val="0010400E"/>
    <w:rsid w:val="0010511B"/>
    <w:rsid w:val="00107015"/>
    <w:rsid w:val="00110DDE"/>
    <w:rsid w:val="00111014"/>
    <w:rsid w:val="00111BE7"/>
    <w:rsid w:val="00112A0C"/>
    <w:rsid w:val="00112B38"/>
    <w:rsid w:val="00112FFC"/>
    <w:rsid w:val="001131E2"/>
    <w:rsid w:val="00116088"/>
    <w:rsid w:val="001226DE"/>
    <w:rsid w:val="00134AF5"/>
    <w:rsid w:val="001515A3"/>
    <w:rsid w:val="00157650"/>
    <w:rsid w:val="00157910"/>
    <w:rsid w:val="0016071F"/>
    <w:rsid w:val="00161215"/>
    <w:rsid w:val="00161366"/>
    <w:rsid w:val="001638C7"/>
    <w:rsid w:val="00165BBB"/>
    <w:rsid w:val="00167EE6"/>
    <w:rsid w:val="0017253B"/>
    <w:rsid w:val="001745D6"/>
    <w:rsid w:val="00176533"/>
    <w:rsid w:val="00177E1A"/>
    <w:rsid w:val="0018005D"/>
    <w:rsid w:val="001829EF"/>
    <w:rsid w:val="0018416D"/>
    <w:rsid w:val="00185E45"/>
    <w:rsid w:val="00187346"/>
    <w:rsid w:val="00190D21"/>
    <w:rsid w:val="00193D5B"/>
    <w:rsid w:val="0019743E"/>
    <w:rsid w:val="001A03A8"/>
    <w:rsid w:val="001A0519"/>
    <w:rsid w:val="001A0D6D"/>
    <w:rsid w:val="001A153E"/>
    <w:rsid w:val="001A2158"/>
    <w:rsid w:val="001A36EF"/>
    <w:rsid w:val="001A48A1"/>
    <w:rsid w:val="001A556C"/>
    <w:rsid w:val="001A6688"/>
    <w:rsid w:val="001A6FD3"/>
    <w:rsid w:val="001B0EF5"/>
    <w:rsid w:val="001B35ED"/>
    <w:rsid w:val="001B595A"/>
    <w:rsid w:val="001B758F"/>
    <w:rsid w:val="001C24B2"/>
    <w:rsid w:val="001C260C"/>
    <w:rsid w:val="001C3216"/>
    <w:rsid w:val="001C5CD4"/>
    <w:rsid w:val="001C6ADF"/>
    <w:rsid w:val="001C6F41"/>
    <w:rsid w:val="001D1C6D"/>
    <w:rsid w:val="001D1F0A"/>
    <w:rsid w:val="001D2197"/>
    <w:rsid w:val="001D4384"/>
    <w:rsid w:val="001D7345"/>
    <w:rsid w:val="001E3B5F"/>
    <w:rsid w:val="001F0651"/>
    <w:rsid w:val="001F496C"/>
    <w:rsid w:val="001F6C44"/>
    <w:rsid w:val="00200556"/>
    <w:rsid w:val="00202A22"/>
    <w:rsid w:val="0020439C"/>
    <w:rsid w:val="002043D3"/>
    <w:rsid w:val="00205808"/>
    <w:rsid w:val="0021071B"/>
    <w:rsid w:val="00211B0F"/>
    <w:rsid w:val="00214FB6"/>
    <w:rsid w:val="0021553C"/>
    <w:rsid w:val="0022408B"/>
    <w:rsid w:val="002249F2"/>
    <w:rsid w:val="00224ABE"/>
    <w:rsid w:val="0022577A"/>
    <w:rsid w:val="002279FB"/>
    <w:rsid w:val="00230E82"/>
    <w:rsid w:val="002323A6"/>
    <w:rsid w:val="0023413F"/>
    <w:rsid w:val="002342B4"/>
    <w:rsid w:val="002354F3"/>
    <w:rsid w:val="0024383E"/>
    <w:rsid w:val="00244FB0"/>
    <w:rsid w:val="00247B43"/>
    <w:rsid w:val="00250D7E"/>
    <w:rsid w:val="00251733"/>
    <w:rsid w:val="00257230"/>
    <w:rsid w:val="00260649"/>
    <w:rsid w:val="00263406"/>
    <w:rsid w:val="002636AB"/>
    <w:rsid w:val="00273024"/>
    <w:rsid w:val="00277037"/>
    <w:rsid w:val="00277488"/>
    <w:rsid w:val="002816EF"/>
    <w:rsid w:val="00284C88"/>
    <w:rsid w:val="00294988"/>
    <w:rsid w:val="00295597"/>
    <w:rsid w:val="002A0B43"/>
    <w:rsid w:val="002A4A18"/>
    <w:rsid w:val="002A65C3"/>
    <w:rsid w:val="002A750A"/>
    <w:rsid w:val="002B1E58"/>
    <w:rsid w:val="002B3184"/>
    <w:rsid w:val="002C13A4"/>
    <w:rsid w:val="002C603C"/>
    <w:rsid w:val="002C7E7A"/>
    <w:rsid w:val="002D0D31"/>
    <w:rsid w:val="002D3BDA"/>
    <w:rsid w:val="002D3F49"/>
    <w:rsid w:val="002D577D"/>
    <w:rsid w:val="002E29A1"/>
    <w:rsid w:val="002E36EF"/>
    <w:rsid w:val="002E3FA6"/>
    <w:rsid w:val="002E5EFB"/>
    <w:rsid w:val="002E6CCB"/>
    <w:rsid w:val="002F3B5E"/>
    <w:rsid w:val="002F3BAC"/>
    <w:rsid w:val="002F4F79"/>
    <w:rsid w:val="002F6744"/>
    <w:rsid w:val="002F7656"/>
    <w:rsid w:val="00300E1E"/>
    <w:rsid w:val="0030496E"/>
    <w:rsid w:val="003052FA"/>
    <w:rsid w:val="003107DC"/>
    <w:rsid w:val="00310D8A"/>
    <w:rsid w:val="00316D63"/>
    <w:rsid w:val="00321FD8"/>
    <w:rsid w:val="00322933"/>
    <w:rsid w:val="00322A8D"/>
    <w:rsid w:val="003235FE"/>
    <w:rsid w:val="00324087"/>
    <w:rsid w:val="003261BF"/>
    <w:rsid w:val="00331A98"/>
    <w:rsid w:val="003358DF"/>
    <w:rsid w:val="00336934"/>
    <w:rsid w:val="00337F39"/>
    <w:rsid w:val="0034177D"/>
    <w:rsid w:val="003445DB"/>
    <w:rsid w:val="003459CA"/>
    <w:rsid w:val="00346925"/>
    <w:rsid w:val="00350E32"/>
    <w:rsid w:val="00352BFB"/>
    <w:rsid w:val="00353454"/>
    <w:rsid w:val="0035397C"/>
    <w:rsid w:val="003578C4"/>
    <w:rsid w:val="00357E54"/>
    <w:rsid w:val="003610D5"/>
    <w:rsid w:val="00361417"/>
    <w:rsid w:val="0036278A"/>
    <w:rsid w:val="0036357D"/>
    <w:rsid w:val="00363BFF"/>
    <w:rsid w:val="00365518"/>
    <w:rsid w:val="00367C21"/>
    <w:rsid w:val="003706C1"/>
    <w:rsid w:val="0038297D"/>
    <w:rsid w:val="00386A82"/>
    <w:rsid w:val="0038725C"/>
    <w:rsid w:val="003913B3"/>
    <w:rsid w:val="00397B30"/>
    <w:rsid w:val="003A0C83"/>
    <w:rsid w:val="003A14DB"/>
    <w:rsid w:val="003A1997"/>
    <w:rsid w:val="003A7D98"/>
    <w:rsid w:val="003B0490"/>
    <w:rsid w:val="003B14C5"/>
    <w:rsid w:val="003B28AA"/>
    <w:rsid w:val="003B3D0F"/>
    <w:rsid w:val="003B58CA"/>
    <w:rsid w:val="003B5B1C"/>
    <w:rsid w:val="003B6EEC"/>
    <w:rsid w:val="003B6F88"/>
    <w:rsid w:val="003C052E"/>
    <w:rsid w:val="003C1720"/>
    <w:rsid w:val="003C3402"/>
    <w:rsid w:val="003C3D2D"/>
    <w:rsid w:val="003C577E"/>
    <w:rsid w:val="003C662C"/>
    <w:rsid w:val="003D03D0"/>
    <w:rsid w:val="003D0857"/>
    <w:rsid w:val="003D166A"/>
    <w:rsid w:val="003D1CCE"/>
    <w:rsid w:val="003D4D45"/>
    <w:rsid w:val="003D6B11"/>
    <w:rsid w:val="003E09E5"/>
    <w:rsid w:val="003E12C7"/>
    <w:rsid w:val="003F2F82"/>
    <w:rsid w:val="003F328D"/>
    <w:rsid w:val="003F759C"/>
    <w:rsid w:val="003F7D31"/>
    <w:rsid w:val="00402B92"/>
    <w:rsid w:val="00403458"/>
    <w:rsid w:val="00410A0B"/>
    <w:rsid w:val="0041367C"/>
    <w:rsid w:val="004208BC"/>
    <w:rsid w:val="00422313"/>
    <w:rsid w:val="004252A5"/>
    <w:rsid w:val="00425A74"/>
    <w:rsid w:val="004261C7"/>
    <w:rsid w:val="00426855"/>
    <w:rsid w:val="00427F0F"/>
    <w:rsid w:val="004320C2"/>
    <w:rsid w:val="004324C6"/>
    <w:rsid w:val="00433A04"/>
    <w:rsid w:val="00434EB2"/>
    <w:rsid w:val="00435203"/>
    <w:rsid w:val="00436D63"/>
    <w:rsid w:val="00437E54"/>
    <w:rsid w:val="00441450"/>
    <w:rsid w:val="004425C1"/>
    <w:rsid w:val="0044293D"/>
    <w:rsid w:val="004445EC"/>
    <w:rsid w:val="0045357D"/>
    <w:rsid w:val="004560BA"/>
    <w:rsid w:val="004567D6"/>
    <w:rsid w:val="00462A68"/>
    <w:rsid w:val="0046358A"/>
    <w:rsid w:val="004658A4"/>
    <w:rsid w:val="0046703F"/>
    <w:rsid w:val="00471793"/>
    <w:rsid w:val="00472137"/>
    <w:rsid w:val="00474E81"/>
    <w:rsid w:val="004865AD"/>
    <w:rsid w:val="00491408"/>
    <w:rsid w:val="0049667B"/>
    <w:rsid w:val="004972F7"/>
    <w:rsid w:val="00497556"/>
    <w:rsid w:val="004975B6"/>
    <w:rsid w:val="004A5A64"/>
    <w:rsid w:val="004B3B7B"/>
    <w:rsid w:val="004B6563"/>
    <w:rsid w:val="004B7B08"/>
    <w:rsid w:val="004B7DA2"/>
    <w:rsid w:val="004D63CB"/>
    <w:rsid w:val="004D7B82"/>
    <w:rsid w:val="004E11AB"/>
    <w:rsid w:val="004E2997"/>
    <w:rsid w:val="004E43C0"/>
    <w:rsid w:val="004E4F82"/>
    <w:rsid w:val="004E5A16"/>
    <w:rsid w:val="004F3C51"/>
    <w:rsid w:val="004F3DC6"/>
    <w:rsid w:val="004F5D23"/>
    <w:rsid w:val="004F702C"/>
    <w:rsid w:val="005052B7"/>
    <w:rsid w:val="005058A9"/>
    <w:rsid w:val="00506864"/>
    <w:rsid w:val="005113BE"/>
    <w:rsid w:val="005118A1"/>
    <w:rsid w:val="00511AEF"/>
    <w:rsid w:val="00512DCB"/>
    <w:rsid w:val="00513D3B"/>
    <w:rsid w:val="00514C89"/>
    <w:rsid w:val="005151F7"/>
    <w:rsid w:val="00515BB3"/>
    <w:rsid w:val="005174C8"/>
    <w:rsid w:val="00517C2F"/>
    <w:rsid w:val="005216D6"/>
    <w:rsid w:val="00530829"/>
    <w:rsid w:val="005309B5"/>
    <w:rsid w:val="00534968"/>
    <w:rsid w:val="005376A3"/>
    <w:rsid w:val="00537CC6"/>
    <w:rsid w:val="005418E0"/>
    <w:rsid w:val="00545B6C"/>
    <w:rsid w:val="00546522"/>
    <w:rsid w:val="00551EDC"/>
    <w:rsid w:val="005526EA"/>
    <w:rsid w:val="00552982"/>
    <w:rsid w:val="00552D6B"/>
    <w:rsid w:val="0056376D"/>
    <w:rsid w:val="00564F7F"/>
    <w:rsid w:val="00566535"/>
    <w:rsid w:val="00566A6F"/>
    <w:rsid w:val="005716D8"/>
    <w:rsid w:val="00575586"/>
    <w:rsid w:val="00576563"/>
    <w:rsid w:val="00576E13"/>
    <w:rsid w:val="0057770B"/>
    <w:rsid w:val="0058430D"/>
    <w:rsid w:val="00586DA5"/>
    <w:rsid w:val="005902E4"/>
    <w:rsid w:val="00595FA6"/>
    <w:rsid w:val="005A04D9"/>
    <w:rsid w:val="005A2D6C"/>
    <w:rsid w:val="005A7CA9"/>
    <w:rsid w:val="005A7F2A"/>
    <w:rsid w:val="005B0129"/>
    <w:rsid w:val="005B5D91"/>
    <w:rsid w:val="005C01FF"/>
    <w:rsid w:val="005C0F41"/>
    <w:rsid w:val="005C1D02"/>
    <w:rsid w:val="005C2E49"/>
    <w:rsid w:val="005C3241"/>
    <w:rsid w:val="005C4A32"/>
    <w:rsid w:val="005C4DFD"/>
    <w:rsid w:val="005C66AC"/>
    <w:rsid w:val="005D00BE"/>
    <w:rsid w:val="005D1C24"/>
    <w:rsid w:val="005D60D5"/>
    <w:rsid w:val="005D6A00"/>
    <w:rsid w:val="005E0A70"/>
    <w:rsid w:val="005E1007"/>
    <w:rsid w:val="005E39C8"/>
    <w:rsid w:val="005E3B58"/>
    <w:rsid w:val="005E3D82"/>
    <w:rsid w:val="005E4A14"/>
    <w:rsid w:val="005E586B"/>
    <w:rsid w:val="005E6787"/>
    <w:rsid w:val="005E6DF4"/>
    <w:rsid w:val="005F3E56"/>
    <w:rsid w:val="005F66A1"/>
    <w:rsid w:val="00600A00"/>
    <w:rsid w:val="0060256D"/>
    <w:rsid w:val="006046DF"/>
    <w:rsid w:val="006054D4"/>
    <w:rsid w:val="006101E3"/>
    <w:rsid w:val="0061210D"/>
    <w:rsid w:val="006142BD"/>
    <w:rsid w:val="00615D2E"/>
    <w:rsid w:val="006167EE"/>
    <w:rsid w:val="00620C81"/>
    <w:rsid w:val="0062157D"/>
    <w:rsid w:val="00623FF3"/>
    <w:rsid w:val="00625FF9"/>
    <w:rsid w:val="006261A2"/>
    <w:rsid w:val="006277C0"/>
    <w:rsid w:val="00630143"/>
    <w:rsid w:val="00631964"/>
    <w:rsid w:val="00643629"/>
    <w:rsid w:val="00643941"/>
    <w:rsid w:val="00643AE9"/>
    <w:rsid w:val="006442FB"/>
    <w:rsid w:val="00644CE0"/>
    <w:rsid w:val="006451EA"/>
    <w:rsid w:val="00651F41"/>
    <w:rsid w:val="00652A71"/>
    <w:rsid w:val="006542DC"/>
    <w:rsid w:val="006564DE"/>
    <w:rsid w:val="00657F3D"/>
    <w:rsid w:val="0066110E"/>
    <w:rsid w:val="00661940"/>
    <w:rsid w:val="00661E54"/>
    <w:rsid w:val="006628AB"/>
    <w:rsid w:val="00662CFD"/>
    <w:rsid w:val="006630F4"/>
    <w:rsid w:val="006661B1"/>
    <w:rsid w:val="006713B6"/>
    <w:rsid w:val="00671754"/>
    <w:rsid w:val="006729CF"/>
    <w:rsid w:val="006731D8"/>
    <w:rsid w:val="00677C6B"/>
    <w:rsid w:val="00677DCE"/>
    <w:rsid w:val="00680305"/>
    <w:rsid w:val="00687BB3"/>
    <w:rsid w:val="00687E6F"/>
    <w:rsid w:val="00690A06"/>
    <w:rsid w:val="00695001"/>
    <w:rsid w:val="00697C33"/>
    <w:rsid w:val="006A0810"/>
    <w:rsid w:val="006A1037"/>
    <w:rsid w:val="006A1CA7"/>
    <w:rsid w:val="006A251E"/>
    <w:rsid w:val="006A44A6"/>
    <w:rsid w:val="006A5C74"/>
    <w:rsid w:val="006A6439"/>
    <w:rsid w:val="006A79CD"/>
    <w:rsid w:val="006A7B5A"/>
    <w:rsid w:val="006B0D43"/>
    <w:rsid w:val="006B56A4"/>
    <w:rsid w:val="006B7EA7"/>
    <w:rsid w:val="006C12B4"/>
    <w:rsid w:val="006C23DA"/>
    <w:rsid w:val="006C3D63"/>
    <w:rsid w:val="006D0F30"/>
    <w:rsid w:val="006D546B"/>
    <w:rsid w:val="006D5E70"/>
    <w:rsid w:val="006E124C"/>
    <w:rsid w:val="006E2BA6"/>
    <w:rsid w:val="006E4975"/>
    <w:rsid w:val="006E5506"/>
    <w:rsid w:val="006E72A2"/>
    <w:rsid w:val="006F15B6"/>
    <w:rsid w:val="006F2AB8"/>
    <w:rsid w:val="006F4C98"/>
    <w:rsid w:val="006F556F"/>
    <w:rsid w:val="006F6332"/>
    <w:rsid w:val="006F648F"/>
    <w:rsid w:val="00701985"/>
    <w:rsid w:val="00705C8F"/>
    <w:rsid w:val="00705F56"/>
    <w:rsid w:val="007060A8"/>
    <w:rsid w:val="0070669C"/>
    <w:rsid w:val="00706D85"/>
    <w:rsid w:val="00707F55"/>
    <w:rsid w:val="00711F3E"/>
    <w:rsid w:val="007135A4"/>
    <w:rsid w:val="00714A39"/>
    <w:rsid w:val="007154A2"/>
    <w:rsid w:val="0071739F"/>
    <w:rsid w:val="00717F7F"/>
    <w:rsid w:val="00721F1B"/>
    <w:rsid w:val="00726077"/>
    <w:rsid w:val="00726E13"/>
    <w:rsid w:val="00732B88"/>
    <w:rsid w:val="00733C82"/>
    <w:rsid w:val="007344E8"/>
    <w:rsid w:val="0073487F"/>
    <w:rsid w:val="0073521D"/>
    <w:rsid w:val="00736DA8"/>
    <w:rsid w:val="007373E6"/>
    <w:rsid w:val="00741C83"/>
    <w:rsid w:val="00742616"/>
    <w:rsid w:val="007427CE"/>
    <w:rsid w:val="00742A48"/>
    <w:rsid w:val="0074325F"/>
    <w:rsid w:val="00746057"/>
    <w:rsid w:val="00750849"/>
    <w:rsid w:val="00750EC7"/>
    <w:rsid w:val="0075254A"/>
    <w:rsid w:val="00755B3F"/>
    <w:rsid w:val="00756882"/>
    <w:rsid w:val="007609D0"/>
    <w:rsid w:val="00761FCC"/>
    <w:rsid w:val="007626FF"/>
    <w:rsid w:val="007644B6"/>
    <w:rsid w:val="0076592B"/>
    <w:rsid w:val="00765C38"/>
    <w:rsid w:val="00765FBC"/>
    <w:rsid w:val="007661BF"/>
    <w:rsid w:val="0077305C"/>
    <w:rsid w:val="00773AE4"/>
    <w:rsid w:val="00774C68"/>
    <w:rsid w:val="00784CCB"/>
    <w:rsid w:val="00785168"/>
    <w:rsid w:val="0078650F"/>
    <w:rsid w:val="007931B1"/>
    <w:rsid w:val="007939B9"/>
    <w:rsid w:val="007944E5"/>
    <w:rsid w:val="007A21B4"/>
    <w:rsid w:val="007A4CE0"/>
    <w:rsid w:val="007A5AC8"/>
    <w:rsid w:val="007B040B"/>
    <w:rsid w:val="007B26E2"/>
    <w:rsid w:val="007B524F"/>
    <w:rsid w:val="007C25B6"/>
    <w:rsid w:val="007C4251"/>
    <w:rsid w:val="007C4580"/>
    <w:rsid w:val="007C5D0A"/>
    <w:rsid w:val="007C6D44"/>
    <w:rsid w:val="007D1A90"/>
    <w:rsid w:val="007D3356"/>
    <w:rsid w:val="007D388C"/>
    <w:rsid w:val="007D5DBA"/>
    <w:rsid w:val="007D63B5"/>
    <w:rsid w:val="007D65B1"/>
    <w:rsid w:val="007E0557"/>
    <w:rsid w:val="007E1015"/>
    <w:rsid w:val="007E11B6"/>
    <w:rsid w:val="007E1940"/>
    <w:rsid w:val="007E27A1"/>
    <w:rsid w:val="007F1904"/>
    <w:rsid w:val="007F2022"/>
    <w:rsid w:val="007F2B81"/>
    <w:rsid w:val="007F4B52"/>
    <w:rsid w:val="007F6507"/>
    <w:rsid w:val="007F6E73"/>
    <w:rsid w:val="0080086C"/>
    <w:rsid w:val="00800931"/>
    <w:rsid w:val="008025F6"/>
    <w:rsid w:val="008026B2"/>
    <w:rsid w:val="00803F1F"/>
    <w:rsid w:val="008054BE"/>
    <w:rsid w:val="00813DF5"/>
    <w:rsid w:val="00815042"/>
    <w:rsid w:val="00816C70"/>
    <w:rsid w:val="0082286D"/>
    <w:rsid w:val="008242DB"/>
    <w:rsid w:val="00824657"/>
    <w:rsid w:val="00826AAB"/>
    <w:rsid w:val="00831932"/>
    <w:rsid w:val="00832A12"/>
    <w:rsid w:val="00835DEE"/>
    <w:rsid w:val="0084200B"/>
    <w:rsid w:val="0084634B"/>
    <w:rsid w:val="008463F3"/>
    <w:rsid w:val="008464D6"/>
    <w:rsid w:val="008464FD"/>
    <w:rsid w:val="00852D7B"/>
    <w:rsid w:val="008551AE"/>
    <w:rsid w:val="00855857"/>
    <w:rsid w:val="0086352C"/>
    <w:rsid w:val="008636C6"/>
    <w:rsid w:val="0086587D"/>
    <w:rsid w:val="008735A2"/>
    <w:rsid w:val="008772A7"/>
    <w:rsid w:val="00881405"/>
    <w:rsid w:val="0088536E"/>
    <w:rsid w:val="0088637A"/>
    <w:rsid w:val="00887951"/>
    <w:rsid w:val="00887FBB"/>
    <w:rsid w:val="00896510"/>
    <w:rsid w:val="00897940"/>
    <w:rsid w:val="008A1147"/>
    <w:rsid w:val="008A446C"/>
    <w:rsid w:val="008A5A29"/>
    <w:rsid w:val="008A5A53"/>
    <w:rsid w:val="008B28A9"/>
    <w:rsid w:val="008B37A3"/>
    <w:rsid w:val="008B6703"/>
    <w:rsid w:val="008C1F98"/>
    <w:rsid w:val="008C5284"/>
    <w:rsid w:val="008D01EF"/>
    <w:rsid w:val="008E22BC"/>
    <w:rsid w:val="008E44BC"/>
    <w:rsid w:val="008E5CFD"/>
    <w:rsid w:val="008E6895"/>
    <w:rsid w:val="008E7B9F"/>
    <w:rsid w:val="008E7EE5"/>
    <w:rsid w:val="008F0C97"/>
    <w:rsid w:val="008F2832"/>
    <w:rsid w:val="008F284D"/>
    <w:rsid w:val="008F3205"/>
    <w:rsid w:val="008F4CFB"/>
    <w:rsid w:val="008F6D9A"/>
    <w:rsid w:val="0090346B"/>
    <w:rsid w:val="00904AFA"/>
    <w:rsid w:val="00912145"/>
    <w:rsid w:val="009133D1"/>
    <w:rsid w:val="00916929"/>
    <w:rsid w:val="00924129"/>
    <w:rsid w:val="00927D99"/>
    <w:rsid w:val="00931F95"/>
    <w:rsid w:val="009341DB"/>
    <w:rsid w:val="00934342"/>
    <w:rsid w:val="009360F4"/>
    <w:rsid w:val="0093685A"/>
    <w:rsid w:val="00940A3D"/>
    <w:rsid w:val="009436DB"/>
    <w:rsid w:val="0094423F"/>
    <w:rsid w:val="00944245"/>
    <w:rsid w:val="00950FE7"/>
    <w:rsid w:val="00953A51"/>
    <w:rsid w:val="00961206"/>
    <w:rsid w:val="00962426"/>
    <w:rsid w:val="00962DD6"/>
    <w:rsid w:val="009641A3"/>
    <w:rsid w:val="0097218E"/>
    <w:rsid w:val="00972CA2"/>
    <w:rsid w:val="00975323"/>
    <w:rsid w:val="00975E15"/>
    <w:rsid w:val="009820BF"/>
    <w:rsid w:val="009832BF"/>
    <w:rsid w:val="00985716"/>
    <w:rsid w:val="009875E1"/>
    <w:rsid w:val="00987C14"/>
    <w:rsid w:val="00992762"/>
    <w:rsid w:val="009A122C"/>
    <w:rsid w:val="009A3A65"/>
    <w:rsid w:val="009A476F"/>
    <w:rsid w:val="009A5260"/>
    <w:rsid w:val="009A6327"/>
    <w:rsid w:val="009B057B"/>
    <w:rsid w:val="009B42BD"/>
    <w:rsid w:val="009B4DEE"/>
    <w:rsid w:val="009B764B"/>
    <w:rsid w:val="009C186D"/>
    <w:rsid w:val="009D041A"/>
    <w:rsid w:val="009D5791"/>
    <w:rsid w:val="009D6D60"/>
    <w:rsid w:val="009D7E4D"/>
    <w:rsid w:val="009E0037"/>
    <w:rsid w:val="009E49C4"/>
    <w:rsid w:val="009E5B9D"/>
    <w:rsid w:val="009E76FC"/>
    <w:rsid w:val="009E7B39"/>
    <w:rsid w:val="009F0E72"/>
    <w:rsid w:val="009F5230"/>
    <w:rsid w:val="009F5F4C"/>
    <w:rsid w:val="00A02B0B"/>
    <w:rsid w:val="00A04D1E"/>
    <w:rsid w:val="00A05C56"/>
    <w:rsid w:val="00A101E3"/>
    <w:rsid w:val="00A16254"/>
    <w:rsid w:val="00A165C6"/>
    <w:rsid w:val="00A17254"/>
    <w:rsid w:val="00A21972"/>
    <w:rsid w:val="00A26F7C"/>
    <w:rsid w:val="00A30738"/>
    <w:rsid w:val="00A405D8"/>
    <w:rsid w:val="00A408E3"/>
    <w:rsid w:val="00A447F9"/>
    <w:rsid w:val="00A455D2"/>
    <w:rsid w:val="00A4652A"/>
    <w:rsid w:val="00A51ED7"/>
    <w:rsid w:val="00A55211"/>
    <w:rsid w:val="00A557CD"/>
    <w:rsid w:val="00A61D21"/>
    <w:rsid w:val="00A620D1"/>
    <w:rsid w:val="00A650F9"/>
    <w:rsid w:val="00A669E1"/>
    <w:rsid w:val="00A66A71"/>
    <w:rsid w:val="00A739A0"/>
    <w:rsid w:val="00A74781"/>
    <w:rsid w:val="00A75CA2"/>
    <w:rsid w:val="00A77F67"/>
    <w:rsid w:val="00A81E75"/>
    <w:rsid w:val="00A82919"/>
    <w:rsid w:val="00A82B1C"/>
    <w:rsid w:val="00A85CE3"/>
    <w:rsid w:val="00A879E3"/>
    <w:rsid w:val="00A9307E"/>
    <w:rsid w:val="00A96EC8"/>
    <w:rsid w:val="00AA6FDE"/>
    <w:rsid w:val="00AC2AA2"/>
    <w:rsid w:val="00AC43F6"/>
    <w:rsid w:val="00AC530C"/>
    <w:rsid w:val="00AD31E4"/>
    <w:rsid w:val="00AD68C7"/>
    <w:rsid w:val="00AD6E36"/>
    <w:rsid w:val="00AE5352"/>
    <w:rsid w:val="00AE76C3"/>
    <w:rsid w:val="00B01AE8"/>
    <w:rsid w:val="00B02766"/>
    <w:rsid w:val="00B1092F"/>
    <w:rsid w:val="00B109F7"/>
    <w:rsid w:val="00B1406A"/>
    <w:rsid w:val="00B1532E"/>
    <w:rsid w:val="00B15769"/>
    <w:rsid w:val="00B20CEB"/>
    <w:rsid w:val="00B218DE"/>
    <w:rsid w:val="00B228B2"/>
    <w:rsid w:val="00B24582"/>
    <w:rsid w:val="00B24723"/>
    <w:rsid w:val="00B25A9B"/>
    <w:rsid w:val="00B3284E"/>
    <w:rsid w:val="00B32B72"/>
    <w:rsid w:val="00B339DF"/>
    <w:rsid w:val="00B36189"/>
    <w:rsid w:val="00B45014"/>
    <w:rsid w:val="00B51B65"/>
    <w:rsid w:val="00B5337A"/>
    <w:rsid w:val="00B56FFB"/>
    <w:rsid w:val="00B62CD6"/>
    <w:rsid w:val="00B65C4D"/>
    <w:rsid w:val="00B65E6D"/>
    <w:rsid w:val="00B66590"/>
    <w:rsid w:val="00B71CFD"/>
    <w:rsid w:val="00B7244E"/>
    <w:rsid w:val="00B72CDE"/>
    <w:rsid w:val="00B74453"/>
    <w:rsid w:val="00B74ECF"/>
    <w:rsid w:val="00B86664"/>
    <w:rsid w:val="00B87FF9"/>
    <w:rsid w:val="00B90A74"/>
    <w:rsid w:val="00B9214D"/>
    <w:rsid w:val="00B926D1"/>
    <w:rsid w:val="00B92E07"/>
    <w:rsid w:val="00B957EF"/>
    <w:rsid w:val="00B95B5F"/>
    <w:rsid w:val="00B966D2"/>
    <w:rsid w:val="00BA0575"/>
    <w:rsid w:val="00BA60E2"/>
    <w:rsid w:val="00BA6CE2"/>
    <w:rsid w:val="00BA7459"/>
    <w:rsid w:val="00BB1C08"/>
    <w:rsid w:val="00BB1FE8"/>
    <w:rsid w:val="00BB2BA2"/>
    <w:rsid w:val="00BB3F83"/>
    <w:rsid w:val="00BB48B8"/>
    <w:rsid w:val="00BB6675"/>
    <w:rsid w:val="00BC0C2F"/>
    <w:rsid w:val="00BC0CC2"/>
    <w:rsid w:val="00BC3467"/>
    <w:rsid w:val="00BC59ED"/>
    <w:rsid w:val="00BC782F"/>
    <w:rsid w:val="00BC7EEC"/>
    <w:rsid w:val="00BD7CF8"/>
    <w:rsid w:val="00BE0838"/>
    <w:rsid w:val="00BE5D31"/>
    <w:rsid w:val="00BE7D07"/>
    <w:rsid w:val="00BF29D3"/>
    <w:rsid w:val="00C00566"/>
    <w:rsid w:val="00C00EE7"/>
    <w:rsid w:val="00C04234"/>
    <w:rsid w:val="00C07804"/>
    <w:rsid w:val="00C154D4"/>
    <w:rsid w:val="00C2333C"/>
    <w:rsid w:val="00C23CC6"/>
    <w:rsid w:val="00C2560E"/>
    <w:rsid w:val="00C31D06"/>
    <w:rsid w:val="00C328C3"/>
    <w:rsid w:val="00C34C1B"/>
    <w:rsid w:val="00C35A95"/>
    <w:rsid w:val="00C435F6"/>
    <w:rsid w:val="00C43CDE"/>
    <w:rsid w:val="00C44955"/>
    <w:rsid w:val="00C46F6E"/>
    <w:rsid w:val="00C53685"/>
    <w:rsid w:val="00C55CE9"/>
    <w:rsid w:val="00C608EF"/>
    <w:rsid w:val="00C618C7"/>
    <w:rsid w:val="00C61D38"/>
    <w:rsid w:val="00C62FF0"/>
    <w:rsid w:val="00C64F59"/>
    <w:rsid w:val="00C66D92"/>
    <w:rsid w:val="00C75CFD"/>
    <w:rsid w:val="00C760E6"/>
    <w:rsid w:val="00C81F83"/>
    <w:rsid w:val="00C861F7"/>
    <w:rsid w:val="00C90463"/>
    <w:rsid w:val="00C90DE5"/>
    <w:rsid w:val="00C91736"/>
    <w:rsid w:val="00C92A70"/>
    <w:rsid w:val="00C92B9E"/>
    <w:rsid w:val="00C93443"/>
    <w:rsid w:val="00C94163"/>
    <w:rsid w:val="00C97064"/>
    <w:rsid w:val="00CA0146"/>
    <w:rsid w:val="00CA2227"/>
    <w:rsid w:val="00CA2919"/>
    <w:rsid w:val="00CB027F"/>
    <w:rsid w:val="00CB2DA6"/>
    <w:rsid w:val="00CB3080"/>
    <w:rsid w:val="00CB4195"/>
    <w:rsid w:val="00CB4C22"/>
    <w:rsid w:val="00CB6B27"/>
    <w:rsid w:val="00CC1202"/>
    <w:rsid w:val="00CC1D50"/>
    <w:rsid w:val="00CC3414"/>
    <w:rsid w:val="00CD315A"/>
    <w:rsid w:val="00CD3B81"/>
    <w:rsid w:val="00CD3EEB"/>
    <w:rsid w:val="00CD6028"/>
    <w:rsid w:val="00CD6FB0"/>
    <w:rsid w:val="00CD7081"/>
    <w:rsid w:val="00CE35E0"/>
    <w:rsid w:val="00CE5D96"/>
    <w:rsid w:val="00CF34BE"/>
    <w:rsid w:val="00CF5F5B"/>
    <w:rsid w:val="00CF7704"/>
    <w:rsid w:val="00D04100"/>
    <w:rsid w:val="00D11029"/>
    <w:rsid w:val="00D12035"/>
    <w:rsid w:val="00D123B7"/>
    <w:rsid w:val="00D142FC"/>
    <w:rsid w:val="00D14A9B"/>
    <w:rsid w:val="00D17F32"/>
    <w:rsid w:val="00D246BD"/>
    <w:rsid w:val="00D24E9E"/>
    <w:rsid w:val="00D2631B"/>
    <w:rsid w:val="00D27E8B"/>
    <w:rsid w:val="00D42ED6"/>
    <w:rsid w:val="00D433F4"/>
    <w:rsid w:val="00D436F8"/>
    <w:rsid w:val="00D43F84"/>
    <w:rsid w:val="00D46996"/>
    <w:rsid w:val="00D527C4"/>
    <w:rsid w:val="00D52E0B"/>
    <w:rsid w:val="00D539D7"/>
    <w:rsid w:val="00D54C0D"/>
    <w:rsid w:val="00D64377"/>
    <w:rsid w:val="00D6531D"/>
    <w:rsid w:val="00D66283"/>
    <w:rsid w:val="00D7113E"/>
    <w:rsid w:val="00D72A41"/>
    <w:rsid w:val="00D74BC4"/>
    <w:rsid w:val="00D75220"/>
    <w:rsid w:val="00D76D23"/>
    <w:rsid w:val="00D76DA9"/>
    <w:rsid w:val="00D8151C"/>
    <w:rsid w:val="00D82403"/>
    <w:rsid w:val="00D843B6"/>
    <w:rsid w:val="00D84C8D"/>
    <w:rsid w:val="00D87B85"/>
    <w:rsid w:val="00D9095D"/>
    <w:rsid w:val="00D9136F"/>
    <w:rsid w:val="00D95BC9"/>
    <w:rsid w:val="00DA2D58"/>
    <w:rsid w:val="00DA66F6"/>
    <w:rsid w:val="00DA70FF"/>
    <w:rsid w:val="00DB2634"/>
    <w:rsid w:val="00DB2B62"/>
    <w:rsid w:val="00DB3D9E"/>
    <w:rsid w:val="00DB4FF0"/>
    <w:rsid w:val="00DB6E97"/>
    <w:rsid w:val="00DB7310"/>
    <w:rsid w:val="00DC65B6"/>
    <w:rsid w:val="00DD2301"/>
    <w:rsid w:val="00DD2FE1"/>
    <w:rsid w:val="00DD3E50"/>
    <w:rsid w:val="00DD756F"/>
    <w:rsid w:val="00DE01BE"/>
    <w:rsid w:val="00DE48CA"/>
    <w:rsid w:val="00DE6946"/>
    <w:rsid w:val="00DE755C"/>
    <w:rsid w:val="00DE7A9C"/>
    <w:rsid w:val="00DF0F15"/>
    <w:rsid w:val="00DF57B5"/>
    <w:rsid w:val="00DF5EF9"/>
    <w:rsid w:val="00E00DAD"/>
    <w:rsid w:val="00E02422"/>
    <w:rsid w:val="00E043A2"/>
    <w:rsid w:val="00E05BE1"/>
    <w:rsid w:val="00E11F24"/>
    <w:rsid w:val="00E12AC9"/>
    <w:rsid w:val="00E12F7D"/>
    <w:rsid w:val="00E1454E"/>
    <w:rsid w:val="00E159B3"/>
    <w:rsid w:val="00E1698B"/>
    <w:rsid w:val="00E206B0"/>
    <w:rsid w:val="00E238EF"/>
    <w:rsid w:val="00E2391E"/>
    <w:rsid w:val="00E26E6F"/>
    <w:rsid w:val="00E331FB"/>
    <w:rsid w:val="00E33616"/>
    <w:rsid w:val="00E3595C"/>
    <w:rsid w:val="00E3669C"/>
    <w:rsid w:val="00E36F80"/>
    <w:rsid w:val="00E41B76"/>
    <w:rsid w:val="00E4322A"/>
    <w:rsid w:val="00E51342"/>
    <w:rsid w:val="00E52450"/>
    <w:rsid w:val="00E57682"/>
    <w:rsid w:val="00E6048D"/>
    <w:rsid w:val="00E61F20"/>
    <w:rsid w:val="00E6570C"/>
    <w:rsid w:val="00E65F7B"/>
    <w:rsid w:val="00E718FA"/>
    <w:rsid w:val="00E81A95"/>
    <w:rsid w:val="00E83D12"/>
    <w:rsid w:val="00E83E10"/>
    <w:rsid w:val="00E85080"/>
    <w:rsid w:val="00E86D95"/>
    <w:rsid w:val="00E878E8"/>
    <w:rsid w:val="00E917D1"/>
    <w:rsid w:val="00E96FD2"/>
    <w:rsid w:val="00E97D84"/>
    <w:rsid w:val="00EA10A9"/>
    <w:rsid w:val="00EA193C"/>
    <w:rsid w:val="00EA1979"/>
    <w:rsid w:val="00EA3C3F"/>
    <w:rsid w:val="00EB0599"/>
    <w:rsid w:val="00EB0DC5"/>
    <w:rsid w:val="00EB0EBD"/>
    <w:rsid w:val="00EB184A"/>
    <w:rsid w:val="00EB2A2E"/>
    <w:rsid w:val="00EB3293"/>
    <w:rsid w:val="00EC0381"/>
    <w:rsid w:val="00EC1286"/>
    <w:rsid w:val="00EC5205"/>
    <w:rsid w:val="00EC6614"/>
    <w:rsid w:val="00ED0720"/>
    <w:rsid w:val="00ED0735"/>
    <w:rsid w:val="00ED53D2"/>
    <w:rsid w:val="00ED7986"/>
    <w:rsid w:val="00EE1108"/>
    <w:rsid w:val="00EE1654"/>
    <w:rsid w:val="00EF486D"/>
    <w:rsid w:val="00F00989"/>
    <w:rsid w:val="00F00E2C"/>
    <w:rsid w:val="00F023B5"/>
    <w:rsid w:val="00F02CCB"/>
    <w:rsid w:val="00F133E5"/>
    <w:rsid w:val="00F13F23"/>
    <w:rsid w:val="00F14AA2"/>
    <w:rsid w:val="00F152DA"/>
    <w:rsid w:val="00F154EC"/>
    <w:rsid w:val="00F255DC"/>
    <w:rsid w:val="00F25758"/>
    <w:rsid w:val="00F25B7B"/>
    <w:rsid w:val="00F30599"/>
    <w:rsid w:val="00F333FC"/>
    <w:rsid w:val="00F35776"/>
    <w:rsid w:val="00F4064D"/>
    <w:rsid w:val="00F4412B"/>
    <w:rsid w:val="00F45E15"/>
    <w:rsid w:val="00F476CC"/>
    <w:rsid w:val="00F533DF"/>
    <w:rsid w:val="00F55AA0"/>
    <w:rsid w:val="00F56829"/>
    <w:rsid w:val="00F57D3D"/>
    <w:rsid w:val="00F604B1"/>
    <w:rsid w:val="00F61F0C"/>
    <w:rsid w:val="00F63EC4"/>
    <w:rsid w:val="00F64397"/>
    <w:rsid w:val="00F646FD"/>
    <w:rsid w:val="00F7236D"/>
    <w:rsid w:val="00F74F62"/>
    <w:rsid w:val="00F75854"/>
    <w:rsid w:val="00F765F5"/>
    <w:rsid w:val="00F851AD"/>
    <w:rsid w:val="00F85E41"/>
    <w:rsid w:val="00F87818"/>
    <w:rsid w:val="00F9030C"/>
    <w:rsid w:val="00F92B0B"/>
    <w:rsid w:val="00F94F0E"/>
    <w:rsid w:val="00F95B65"/>
    <w:rsid w:val="00FA0B2B"/>
    <w:rsid w:val="00FA178B"/>
    <w:rsid w:val="00FA2C42"/>
    <w:rsid w:val="00FA48EB"/>
    <w:rsid w:val="00FA4F80"/>
    <w:rsid w:val="00FA5896"/>
    <w:rsid w:val="00FA7C3E"/>
    <w:rsid w:val="00FB2B78"/>
    <w:rsid w:val="00FB7BBA"/>
    <w:rsid w:val="00FC3C76"/>
    <w:rsid w:val="00FC45EC"/>
    <w:rsid w:val="00FC4AC1"/>
    <w:rsid w:val="00FC546B"/>
    <w:rsid w:val="00FC547C"/>
    <w:rsid w:val="00FC5E96"/>
    <w:rsid w:val="00FC727B"/>
    <w:rsid w:val="00FC7A22"/>
    <w:rsid w:val="00FD37E9"/>
    <w:rsid w:val="00FD4168"/>
    <w:rsid w:val="00FD4429"/>
    <w:rsid w:val="00FD5133"/>
    <w:rsid w:val="00FD5759"/>
    <w:rsid w:val="00FD7960"/>
    <w:rsid w:val="00FE24EB"/>
    <w:rsid w:val="00FE3BE5"/>
    <w:rsid w:val="00FE4AD9"/>
    <w:rsid w:val="00FE79C6"/>
    <w:rsid w:val="00FF086A"/>
    <w:rsid w:val="00FF2864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C1B916-81C3-4618-BC31-C2C7BC3C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1D0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5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6FFB"/>
  </w:style>
  <w:style w:type="paragraph" w:styleId="Noga">
    <w:name w:val="footer"/>
    <w:basedOn w:val="Navaden"/>
    <w:link w:val="NogaZnak"/>
    <w:uiPriority w:val="99"/>
    <w:unhideWhenUsed/>
    <w:rsid w:val="00B5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6F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56FFB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8636C6"/>
    <w:pPr>
      <w:spacing w:after="0" w:line="280" w:lineRule="atLeast"/>
    </w:pPr>
    <w:rPr>
      <w:rFonts w:ascii="Times New Roman" w:eastAsia="Times New Roman" w:hAnsi="Times New Roman"/>
      <w:lang w:eastAsia="sl-SI"/>
    </w:rPr>
  </w:style>
  <w:style w:type="character" w:customStyle="1" w:styleId="TelobesedilaZnak">
    <w:name w:val="Telo besedila Znak"/>
    <w:link w:val="Telobesedila"/>
    <w:rsid w:val="008636C6"/>
    <w:rPr>
      <w:rFonts w:ascii="Times New Roman" w:eastAsia="Times New Roman" w:hAnsi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863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HTML-oblikovano">
    <w:name w:val="HTML Preformatted"/>
    <w:aliases w:val="HTML predoblikovano Znak1,HTML predoblikovano Znak Znak,HTML predoblikovano Znak1 Znak Znak,HTML predoblikovano Znak Znak Znak Znak,HTML predoblikovano Znak1 Znak Znak Znak1 Znak,HTML predoblikovano Znak Znak5 Znak Znak Znak Znak"/>
    <w:basedOn w:val="Navaden"/>
    <w:link w:val="HTML-oblikovanoZnak"/>
    <w:rsid w:val="009B4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oblikovanoZnak">
    <w:name w:val="HTML-oblikovano Znak"/>
    <w:aliases w:val="HTML predoblikovano Znak1 Znak,HTML predoblikovano Znak Znak Znak,HTML predoblikovano Znak1 Znak Znak Znak,HTML predoblikovano Znak Znak Znak Znak Znak,HTML predoblikovano Znak1 Znak Znak Znak1 Znak Znak"/>
    <w:link w:val="HTML-oblikovano"/>
    <w:rsid w:val="009B42BD"/>
    <w:rPr>
      <w:rFonts w:ascii="Courier New" w:eastAsia="Times New Roman" w:hAnsi="Courier New" w:cs="Courier New"/>
      <w:sz w:val="20"/>
      <w:szCs w:val="20"/>
      <w:lang w:val="en-US"/>
    </w:rPr>
  </w:style>
  <w:style w:type="paragraph" w:styleId="Brezrazmikov">
    <w:name w:val="No Spacing"/>
    <w:uiPriority w:val="1"/>
    <w:qFormat/>
    <w:rsid w:val="00D433F4"/>
    <w:rPr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5C1D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4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Documents\Officeove%20predloge%20po%20meri\Predloga%20ZDRZZ%20Lj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3C62773-258B-432A-8355-511EE48C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ZDRZZ Lj.dotm</Template>
  <TotalTime>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cp:lastModifiedBy>Maja Zdolšek</cp:lastModifiedBy>
  <cp:revision>2</cp:revision>
  <cp:lastPrinted>2016-12-14T06:22:00Z</cp:lastPrinted>
  <dcterms:created xsi:type="dcterms:W3CDTF">2017-07-17T12:11:00Z</dcterms:created>
  <dcterms:modified xsi:type="dcterms:W3CDTF">2017-07-17T12:13:00Z</dcterms:modified>
</cp:coreProperties>
</file>