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F1228" w14:textId="77777777" w:rsidR="00D16764" w:rsidRDefault="00D16764" w:rsidP="00D16764">
      <w:pPr>
        <w:pStyle w:val="Navadensplet"/>
        <w:spacing w:before="0" w:beforeAutospacing="0" w:after="0" w:afterAutospacing="0"/>
        <w:jc w:val="both"/>
        <w:rPr>
          <w:rFonts w:ascii="Cambria" w:hAnsi="Cambria"/>
          <w:color w:val="000000"/>
          <w:lang w:val="sl-SI"/>
        </w:rPr>
      </w:pPr>
    </w:p>
    <w:p w14:paraId="07D7AF7C" w14:textId="77777777" w:rsidR="00D16764" w:rsidRDefault="00D16764" w:rsidP="00D16764">
      <w:pPr>
        <w:pStyle w:val="Navadensplet"/>
        <w:spacing w:before="0" w:beforeAutospacing="0" w:after="0" w:afterAutospacing="0"/>
        <w:jc w:val="both"/>
        <w:rPr>
          <w:rFonts w:ascii="Cambria" w:hAnsi="Cambria"/>
          <w:color w:val="000000"/>
          <w:lang w:val="sl-SI"/>
        </w:rPr>
      </w:pPr>
    </w:p>
    <w:p w14:paraId="30BB96AE" w14:textId="3D0870AF" w:rsidR="00D16764" w:rsidRDefault="00D16764" w:rsidP="00D16764">
      <w:pPr>
        <w:pStyle w:val="Navadensplet"/>
        <w:spacing w:before="0" w:beforeAutospacing="0" w:after="0" w:afterAutospacing="0"/>
        <w:jc w:val="both"/>
        <w:rPr>
          <w:rFonts w:ascii="Cambria" w:hAnsi="Cambria"/>
          <w:color w:val="000000"/>
          <w:lang w:val="sl-SI"/>
        </w:rPr>
      </w:pPr>
      <w:r>
        <w:rPr>
          <w:rFonts w:ascii="Cambria" w:hAnsi="Cambria"/>
          <w:color w:val="000000"/>
          <w:lang w:val="sl-SI"/>
        </w:rPr>
        <w:t>Spoštovani,</w:t>
      </w:r>
    </w:p>
    <w:p w14:paraId="27906894" w14:textId="77777777" w:rsidR="00D16764" w:rsidRDefault="00D16764" w:rsidP="00D16764">
      <w:pPr>
        <w:pStyle w:val="Navadensplet"/>
        <w:spacing w:before="0" w:beforeAutospacing="0" w:after="0" w:afterAutospacing="0"/>
        <w:jc w:val="both"/>
        <w:rPr>
          <w:rFonts w:ascii="Cambria" w:hAnsi="Cambria"/>
          <w:color w:val="000000"/>
          <w:lang w:val="sl-SI"/>
        </w:rPr>
      </w:pPr>
    </w:p>
    <w:p w14:paraId="6A08C7A9" w14:textId="77777777" w:rsidR="00D16764" w:rsidRDefault="00D16764" w:rsidP="00D16764">
      <w:pPr>
        <w:pStyle w:val="Navadensplet"/>
        <w:spacing w:before="0" w:beforeAutospacing="0" w:after="0" w:afterAutospacing="0"/>
        <w:jc w:val="both"/>
        <w:rPr>
          <w:rFonts w:ascii="Cambria" w:hAnsi="Cambria"/>
          <w:lang w:val="sl-SI"/>
        </w:rPr>
      </w:pPr>
      <w:r>
        <w:rPr>
          <w:rFonts w:ascii="Cambria" w:hAnsi="Cambria"/>
          <w:color w:val="000000"/>
          <w:lang w:val="sl-SI"/>
        </w:rPr>
        <w:t xml:space="preserve">na združenje se obrača vse več javnih zdravstvenih zavodov, ki jih je nabava dodatne opreme, laboratorijskih storitev  in dodatnih stroškov dela za delo v izjemnih razmerah za potrebe </w:t>
      </w:r>
      <w:proofErr w:type="spellStart"/>
      <w:r>
        <w:rPr>
          <w:rFonts w:ascii="Cambria" w:hAnsi="Cambria"/>
          <w:color w:val="000000"/>
          <w:lang w:val="sl-SI"/>
        </w:rPr>
        <w:t>covid</w:t>
      </w:r>
      <w:proofErr w:type="spellEnd"/>
      <w:r>
        <w:rPr>
          <w:rFonts w:ascii="Cambria" w:hAnsi="Cambria"/>
          <w:color w:val="000000"/>
          <w:lang w:val="sl-SI"/>
        </w:rPr>
        <w:t>-19 pahnila v težko likvidnostno situacijo</w:t>
      </w:r>
      <w:r>
        <w:rPr>
          <w:rFonts w:ascii="Cambria" w:hAnsi="Cambria"/>
          <w:lang w:val="sl-SI"/>
        </w:rPr>
        <w:t>.</w:t>
      </w:r>
    </w:p>
    <w:p w14:paraId="6DE08CB0" w14:textId="77777777" w:rsidR="00D16764" w:rsidRDefault="00D16764" w:rsidP="00D16764">
      <w:pPr>
        <w:pStyle w:val="Navadensplet"/>
        <w:spacing w:before="0" w:beforeAutospacing="0" w:after="0" w:afterAutospacing="0"/>
        <w:jc w:val="both"/>
        <w:rPr>
          <w:rFonts w:ascii="Cambria" w:hAnsi="Cambria"/>
          <w:lang w:val="sl-SI"/>
        </w:rPr>
      </w:pPr>
    </w:p>
    <w:p w14:paraId="5A822429" w14:textId="77777777" w:rsidR="00D16764" w:rsidRDefault="00D16764" w:rsidP="00D16764">
      <w:pPr>
        <w:pStyle w:val="Navadensplet"/>
        <w:spacing w:before="0" w:beforeAutospacing="0" w:after="0" w:afterAutospacing="0"/>
        <w:jc w:val="both"/>
        <w:rPr>
          <w:rFonts w:ascii="Cambria" w:hAnsi="Cambria"/>
          <w:lang w:val="sl-SI"/>
        </w:rPr>
      </w:pPr>
      <w:r>
        <w:rPr>
          <w:rFonts w:ascii="Cambria" w:hAnsi="Cambria"/>
          <w:lang w:val="sl-SI"/>
        </w:rPr>
        <w:t>Po pogovoru z direktorjem ZZZS vam sporočam, da niso pripravljeni povišati akontacij vsem izvajalcem.</w:t>
      </w:r>
    </w:p>
    <w:p w14:paraId="4DB22C35" w14:textId="77777777" w:rsidR="00D16764" w:rsidRDefault="00D16764" w:rsidP="00D16764">
      <w:pPr>
        <w:pStyle w:val="Navadensplet"/>
        <w:spacing w:before="0" w:beforeAutospacing="0" w:after="0" w:afterAutospacing="0"/>
        <w:jc w:val="both"/>
        <w:rPr>
          <w:rFonts w:ascii="Cambria" w:hAnsi="Cambria"/>
          <w:lang w:val="sl-SI"/>
        </w:rPr>
      </w:pPr>
      <w:r>
        <w:rPr>
          <w:rFonts w:ascii="Cambria" w:hAnsi="Cambria"/>
          <w:lang w:val="sl-SI"/>
        </w:rPr>
        <w:t>Glede na to smo pripravili vprašalnik, na podlagi katerega bomo poskusili izkazati utemeljenost potrebe pri posameznih izvajalcih.</w:t>
      </w:r>
    </w:p>
    <w:p w14:paraId="4756DBFF" w14:textId="77777777" w:rsidR="00D16764" w:rsidRDefault="00D16764" w:rsidP="00D16764">
      <w:pPr>
        <w:pStyle w:val="Navadensplet"/>
        <w:spacing w:before="0" w:beforeAutospacing="0" w:after="0" w:afterAutospacing="0"/>
        <w:jc w:val="both"/>
        <w:rPr>
          <w:rFonts w:ascii="Cambria" w:hAnsi="Cambria"/>
          <w:lang w:val="sl-SI"/>
        </w:rPr>
      </w:pPr>
    </w:p>
    <w:p w14:paraId="6A42B14E" w14:textId="77777777" w:rsidR="00D16764" w:rsidRDefault="00D16764" w:rsidP="00D16764">
      <w:pPr>
        <w:pStyle w:val="Navadensplet"/>
        <w:spacing w:before="0" w:beforeAutospacing="0" w:after="0" w:afterAutospacing="0"/>
        <w:jc w:val="both"/>
        <w:rPr>
          <w:rFonts w:ascii="Cambria" w:hAnsi="Cambria"/>
          <w:color w:val="000000"/>
          <w:lang w:val="sl-SI"/>
        </w:rPr>
      </w:pPr>
      <w:r>
        <w:rPr>
          <w:rFonts w:ascii="Cambria" w:hAnsi="Cambria"/>
          <w:color w:val="000000"/>
          <w:lang w:val="sl-SI"/>
        </w:rPr>
        <w:t xml:space="preserve">Prosimo, da nam </w:t>
      </w:r>
      <w:r>
        <w:rPr>
          <w:rFonts w:ascii="Cambria" w:hAnsi="Cambria"/>
          <w:lang w:val="sl-SI"/>
        </w:rPr>
        <w:t xml:space="preserve">izpolnite </w:t>
      </w:r>
      <w:r>
        <w:rPr>
          <w:rFonts w:ascii="Cambria" w:hAnsi="Cambria"/>
          <w:color w:val="000000"/>
          <w:lang w:val="sl-SI"/>
        </w:rPr>
        <w:t xml:space="preserve">priloženi </w:t>
      </w:r>
      <w:r>
        <w:rPr>
          <w:rFonts w:ascii="Cambria" w:hAnsi="Cambria"/>
          <w:lang w:val="sl-SI"/>
        </w:rPr>
        <w:t xml:space="preserve">vprašalnik in nam ga </w:t>
      </w:r>
      <w:r>
        <w:rPr>
          <w:rFonts w:ascii="Cambria" w:hAnsi="Cambria"/>
          <w:color w:val="000000"/>
          <w:lang w:val="sl-SI"/>
        </w:rPr>
        <w:t xml:space="preserve">posredujete </w:t>
      </w:r>
      <w:r>
        <w:rPr>
          <w:rFonts w:ascii="Cambria" w:hAnsi="Cambria"/>
          <w:b/>
          <w:bCs/>
          <w:lang w:val="sl-SI"/>
        </w:rPr>
        <w:t xml:space="preserve">najkasneje </w:t>
      </w:r>
      <w:r>
        <w:rPr>
          <w:rFonts w:ascii="Cambria" w:hAnsi="Cambria"/>
          <w:b/>
          <w:bCs/>
          <w:color w:val="000000"/>
          <w:lang w:val="sl-SI"/>
        </w:rPr>
        <w:t>2</w:t>
      </w:r>
      <w:r>
        <w:rPr>
          <w:rFonts w:ascii="Cambria" w:hAnsi="Cambria"/>
          <w:b/>
          <w:bCs/>
          <w:lang w:val="sl-SI"/>
        </w:rPr>
        <w:t>6</w:t>
      </w:r>
      <w:r>
        <w:rPr>
          <w:rFonts w:ascii="Cambria" w:hAnsi="Cambria"/>
          <w:b/>
          <w:bCs/>
          <w:color w:val="000000"/>
          <w:lang w:val="sl-SI"/>
        </w:rPr>
        <w:t>.</w:t>
      </w:r>
      <w:r>
        <w:rPr>
          <w:rFonts w:ascii="Cambria" w:hAnsi="Cambria"/>
          <w:b/>
          <w:bCs/>
          <w:lang w:val="sl-SI"/>
        </w:rPr>
        <w:t>0</w:t>
      </w:r>
      <w:r>
        <w:rPr>
          <w:rFonts w:ascii="Cambria" w:hAnsi="Cambria"/>
          <w:b/>
          <w:bCs/>
          <w:color w:val="000000"/>
          <w:lang w:val="sl-SI"/>
        </w:rPr>
        <w:t>3.2020</w:t>
      </w:r>
      <w:r>
        <w:rPr>
          <w:rFonts w:ascii="Cambria" w:hAnsi="Cambria"/>
          <w:b/>
          <w:bCs/>
          <w:lang w:val="sl-SI"/>
        </w:rPr>
        <w:t xml:space="preserve"> do 12. ure</w:t>
      </w:r>
      <w:r>
        <w:rPr>
          <w:rFonts w:ascii="Cambria" w:hAnsi="Cambria"/>
          <w:color w:val="000000"/>
          <w:lang w:val="sl-SI"/>
        </w:rPr>
        <w:t xml:space="preserve"> na naslov: </w:t>
      </w:r>
      <w:hyperlink r:id="rId6" w:history="1">
        <w:r>
          <w:rPr>
            <w:rStyle w:val="Hiperpovezava"/>
            <w:rFonts w:ascii="Cambria" w:hAnsi="Cambria"/>
            <w:lang w:val="sl-SI"/>
          </w:rPr>
          <w:t>gp.zdruzenje@zdrzz.si</w:t>
        </w:r>
      </w:hyperlink>
    </w:p>
    <w:p w14:paraId="1B98FE37" w14:textId="77777777" w:rsidR="00D16764" w:rsidRDefault="00D16764" w:rsidP="00D16764">
      <w:pPr>
        <w:pStyle w:val="Navadensplet"/>
        <w:spacing w:before="0" w:beforeAutospacing="0" w:after="0" w:afterAutospacing="0"/>
        <w:jc w:val="both"/>
        <w:rPr>
          <w:rFonts w:ascii="Cambria" w:hAnsi="Cambria"/>
          <w:color w:val="000000"/>
          <w:lang w:val="sl-SI"/>
        </w:rPr>
      </w:pPr>
    </w:p>
    <w:p w14:paraId="575D47A4" w14:textId="77777777" w:rsidR="00D16764" w:rsidRDefault="00D16764" w:rsidP="00D16764">
      <w:pPr>
        <w:pStyle w:val="Navadensplet"/>
        <w:spacing w:before="0" w:beforeAutospacing="0" w:after="0" w:afterAutospacing="0"/>
        <w:jc w:val="both"/>
        <w:rPr>
          <w:rFonts w:ascii="Cambria" w:hAnsi="Cambria"/>
          <w:lang w:val="sl-SI"/>
        </w:rPr>
      </w:pPr>
      <w:r>
        <w:rPr>
          <w:rFonts w:ascii="Cambria" w:hAnsi="Cambria"/>
          <w:color w:val="000000"/>
          <w:lang w:val="sl-SI"/>
        </w:rPr>
        <w:t>V  pričakovanju  vašega odziva vas lepo pozdravljamo</w:t>
      </w:r>
      <w:r>
        <w:rPr>
          <w:rFonts w:ascii="Cambria" w:hAnsi="Cambria"/>
          <w:lang w:val="sl-SI"/>
        </w:rPr>
        <w:t xml:space="preserve">. </w:t>
      </w:r>
    </w:p>
    <w:p w14:paraId="3092393E" w14:textId="77777777" w:rsidR="00D16764" w:rsidRDefault="00D16764" w:rsidP="00D16764">
      <w:pPr>
        <w:pStyle w:val="Navadensplet"/>
        <w:spacing w:before="0" w:beforeAutospacing="0" w:after="0" w:afterAutospacing="0"/>
        <w:jc w:val="both"/>
        <w:rPr>
          <w:rFonts w:ascii="Cambria" w:hAnsi="Cambria"/>
          <w:color w:val="000000"/>
          <w:lang w:val="sl-SI"/>
        </w:rPr>
      </w:pPr>
    </w:p>
    <w:p w14:paraId="74AAD11E" w14:textId="77777777" w:rsidR="00D16764" w:rsidRDefault="00D16764" w:rsidP="00D16764">
      <w:pPr>
        <w:pStyle w:val="Navadensplet"/>
        <w:spacing w:before="0" w:beforeAutospacing="0" w:after="0" w:afterAutospacing="0"/>
        <w:jc w:val="both"/>
        <w:rPr>
          <w:rFonts w:ascii="Cambria" w:hAnsi="Cambria"/>
          <w:color w:val="000000"/>
          <w:lang w:val="sl-SI"/>
        </w:rPr>
      </w:pPr>
      <w:r>
        <w:rPr>
          <w:rFonts w:ascii="Cambria" w:hAnsi="Cambria"/>
          <w:color w:val="000000"/>
          <w:lang w:val="sl-SI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Marjan Pintar</w:t>
      </w:r>
    </w:p>
    <w:p w14:paraId="582564AF" w14:textId="77777777" w:rsidR="00D16764" w:rsidRDefault="00D16764" w:rsidP="00D16764">
      <w:pPr>
        <w:pStyle w:val="Navadensplet"/>
        <w:spacing w:before="0" w:beforeAutospacing="0" w:after="0" w:afterAutospacing="0"/>
        <w:jc w:val="both"/>
        <w:rPr>
          <w:rFonts w:ascii="Cambria" w:hAnsi="Cambria"/>
          <w:color w:val="000000"/>
          <w:lang w:val="sl-SI"/>
        </w:rPr>
      </w:pPr>
      <w:r>
        <w:rPr>
          <w:rFonts w:ascii="Cambria" w:hAnsi="Cambria"/>
          <w:color w:val="000000"/>
          <w:lang w:val="sl-SI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direktor</w:t>
      </w:r>
    </w:p>
    <w:p w14:paraId="3030AC1D" w14:textId="77777777" w:rsidR="00D16764" w:rsidRDefault="00D16764" w:rsidP="00E41551">
      <w:pPr>
        <w:pStyle w:val="Napis"/>
        <w:spacing w:after="0"/>
        <w:rPr>
          <w:rFonts w:ascii="Cambria" w:hAnsi="Cambria" w:cs="Arial"/>
          <w:color w:val="auto"/>
          <w:sz w:val="28"/>
          <w:szCs w:val="28"/>
        </w:rPr>
      </w:pPr>
    </w:p>
    <w:p w14:paraId="156CBC66" w14:textId="77777777" w:rsidR="00D16764" w:rsidRDefault="00D16764" w:rsidP="00E41551">
      <w:pPr>
        <w:pStyle w:val="Napis"/>
        <w:spacing w:after="0"/>
        <w:rPr>
          <w:rFonts w:ascii="Cambria" w:hAnsi="Cambria" w:cs="Arial"/>
          <w:color w:val="auto"/>
          <w:sz w:val="28"/>
          <w:szCs w:val="28"/>
        </w:rPr>
      </w:pPr>
    </w:p>
    <w:p w14:paraId="3B052192" w14:textId="5647A408" w:rsidR="00E41551" w:rsidRPr="00E41551" w:rsidRDefault="00E41551" w:rsidP="00E41551">
      <w:pPr>
        <w:pStyle w:val="Napis"/>
        <w:spacing w:after="0"/>
        <w:rPr>
          <w:rFonts w:ascii="Cambria" w:hAnsi="Cambria" w:cs="Arial"/>
          <w:color w:val="auto"/>
          <w:sz w:val="28"/>
          <w:szCs w:val="28"/>
        </w:rPr>
      </w:pPr>
      <w:bookmarkStart w:id="0" w:name="_GoBack"/>
      <w:r w:rsidRPr="00E41551">
        <w:rPr>
          <w:rFonts w:ascii="Cambria" w:hAnsi="Cambria" w:cs="Arial"/>
          <w:color w:val="auto"/>
          <w:sz w:val="28"/>
          <w:szCs w:val="28"/>
        </w:rPr>
        <w:t>VPRAŠALNIK</w:t>
      </w:r>
      <w:r>
        <w:rPr>
          <w:rFonts w:ascii="Cambria" w:hAnsi="Cambria" w:cs="Arial"/>
          <w:color w:val="auto"/>
          <w:sz w:val="28"/>
          <w:szCs w:val="28"/>
        </w:rPr>
        <w:t xml:space="preserve"> – </w:t>
      </w:r>
      <w:r w:rsidR="007552D7">
        <w:rPr>
          <w:rFonts w:ascii="Cambria" w:hAnsi="Cambria" w:cs="Arial"/>
          <w:color w:val="auto"/>
          <w:sz w:val="28"/>
          <w:szCs w:val="28"/>
        </w:rPr>
        <w:t>vpliv epidemije na stroške in likvidnost</w:t>
      </w:r>
    </w:p>
    <w:bookmarkEnd w:id="0"/>
    <w:p w14:paraId="38BC2906" w14:textId="3546F212" w:rsidR="00E41551" w:rsidRDefault="00E41551" w:rsidP="00E41551">
      <w:pPr>
        <w:rPr>
          <w:sz w:val="22"/>
          <w:szCs w:val="22"/>
        </w:rPr>
      </w:pPr>
    </w:p>
    <w:p w14:paraId="7DC164D8" w14:textId="77777777" w:rsidR="007552D7" w:rsidRPr="00E41551" w:rsidRDefault="007552D7" w:rsidP="00E41551">
      <w:pPr>
        <w:rPr>
          <w:sz w:val="22"/>
          <w:szCs w:val="22"/>
        </w:rPr>
      </w:pPr>
    </w:p>
    <w:tbl>
      <w:tblPr>
        <w:tblStyle w:val="Tabelamrea"/>
        <w:tblW w:w="9923" w:type="dxa"/>
        <w:tblInd w:w="-5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E41551" w:rsidRPr="00E41551" w14:paraId="3F24D919" w14:textId="77777777" w:rsidTr="00E008CD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4EE5B9C1" w14:textId="3D1C9706" w:rsidR="00E41551" w:rsidRPr="007552D7" w:rsidRDefault="00E41551" w:rsidP="00E41551">
            <w:pPr>
              <w:rPr>
                <w:rFonts w:ascii="Cambria" w:hAnsi="Cambria" w:cs="Arial"/>
                <w:bCs/>
                <w:sz w:val="22"/>
                <w:szCs w:val="22"/>
              </w:rPr>
            </w:pPr>
            <w:bookmarkStart w:id="1" w:name="_Hlk526848761"/>
            <w:r w:rsidRPr="007552D7">
              <w:rPr>
                <w:rFonts w:ascii="Cambria" w:hAnsi="Cambria" w:cs="Arial"/>
                <w:bCs/>
                <w:sz w:val="22"/>
                <w:szCs w:val="22"/>
              </w:rPr>
              <w:t>Izvajalec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F82E" w14:textId="47224A62" w:rsidR="00E41551" w:rsidRPr="00E41551" w:rsidRDefault="007552D7" w:rsidP="00E41551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nesite naziv izvajalca"/>
                  </w:textInput>
                </w:ffData>
              </w:fldCha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b/>
                <w:bCs/>
                <w:noProof/>
                <w:sz w:val="22"/>
                <w:szCs w:val="22"/>
              </w:rPr>
              <w:t>Vnesite naziv izvajalca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41551" w:rsidRPr="00E41551" w14:paraId="3BDD3B40" w14:textId="77777777" w:rsidTr="00E008CD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3A96C80" w14:textId="2584869C" w:rsidR="00E41551" w:rsidRPr="007552D7" w:rsidRDefault="00E41551" w:rsidP="00E41551">
            <w:pPr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  <w:r w:rsidRPr="007552D7">
              <w:rPr>
                <w:rFonts w:ascii="Cambria" w:hAnsi="Cambria" w:cs="Arial"/>
                <w:bCs/>
                <w:sz w:val="22"/>
                <w:szCs w:val="22"/>
              </w:rPr>
              <w:t>Odgovorna oseba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2ADE" w14:textId="1EFA5266" w:rsidR="00E41551" w:rsidRPr="00E41551" w:rsidRDefault="007552D7" w:rsidP="00E41551">
            <w:pPr>
              <w:jc w:val="left"/>
              <w:rPr>
                <w:rFonts w:ascii="Cambria" w:hAnsi="Cambria" w:cs="Arial"/>
                <w:sz w:val="22"/>
                <w:szCs w:val="22"/>
                <w:highlight w:val="yellow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nesite ime in priimek odgovorne osebe"/>
                  </w:textInput>
                </w:ffData>
              </w:fldCha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b/>
                <w:bCs/>
                <w:noProof/>
                <w:sz w:val="22"/>
                <w:szCs w:val="22"/>
              </w:rPr>
              <w:t>Vnesite ime in priimek odgovorne osebe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41551" w:rsidRPr="00E41551" w14:paraId="70C11144" w14:textId="77777777" w:rsidTr="00E008CD">
        <w:trPr>
          <w:trHeight w:val="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136CD5C" w14:textId="7493908B" w:rsidR="00E41551" w:rsidRPr="007552D7" w:rsidRDefault="00E41551" w:rsidP="00E41551">
            <w:pPr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  <w:r w:rsidRPr="007552D7">
              <w:rPr>
                <w:rFonts w:ascii="Cambria" w:hAnsi="Cambria" w:cs="Arial"/>
                <w:bCs/>
                <w:sz w:val="22"/>
                <w:szCs w:val="22"/>
              </w:rPr>
              <w:t>GSM, e-naslov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045C" w14:textId="0437E6E7" w:rsidR="00E41551" w:rsidRPr="00E41551" w:rsidRDefault="007552D7" w:rsidP="00E41551">
            <w:pPr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nesite kontaktne podatke odgovorne osebe"/>
                  </w:textInput>
                </w:ffData>
              </w:fldCha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b/>
                <w:bCs/>
                <w:noProof/>
                <w:sz w:val="22"/>
                <w:szCs w:val="22"/>
              </w:rPr>
              <w:t>Vnesite kontaktne podatke odgovorne osebe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bookmarkEnd w:id="1"/>
    </w:tbl>
    <w:p w14:paraId="39C0415C" w14:textId="77FB9FE0" w:rsidR="00E41551" w:rsidRPr="00E008CD" w:rsidRDefault="00E41551" w:rsidP="00E41551">
      <w:pPr>
        <w:rPr>
          <w:rFonts w:ascii="Cambria" w:hAnsi="Cambria" w:cs="Arial"/>
          <w:b/>
          <w:bCs/>
          <w:sz w:val="30"/>
          <w:szCs w:val="30"/>
        </w:rPr>
      </w:pPr>
    </w:p>
    <w:p w14:paraId="3E28A60E" w14:textId="42837845" w:rsidR="00E41551" w:rsidRPr="00E41551" w:rsidRDefault="00356389" w:rsidP="00E41551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</w:t>
      </w:r>
      <w:r w:rsidR="00E41551" w:rsidRPr="00E41551">
        <w:rPr>
          <w:rFonts w:ascii="Cambria" w:hAnsi="Cambria"/>
          <w:b/>
          <w:bCs/>
          <w:sz w:val="22"/>
          <w:szCs w:val="22"/>
        </w:rPr>
        <w:t>.</w:t>
      </w:r>
      <w:r w:rsidR="00E41551" w:rsidRPr="00E41551">
        <w:rPr>
          <w:rFonts w:ascii="Cambria" w:hAnsi="Cambria"/>
          <w:b/>
          <w:bCs/>
          <w:sz w:val="22"/>
          <w:szCs w:val="22"/>
        </w:rPr>
        <w:tab/>
      </w:r>
      <w:r w:rsidR="00087C01">
        <w:rPr>
          <w:rFonts w:ascii="Cambria" w:hAnsi="Cambria"/>
          <w:b/>
          <w:bCs/>
          <w:sz w:val="22"/>
          <w:szCs w:val="22"/>
        </w:rPr>
        <w:t xml:space="preserve">VREDNOST </w:t>
      </w:r>
      <w:r w:rsidR="00E41551">
        <w:rPr>
          <w:rFonts w:ascii="Cambria" w:hAnsi="Cambria"/>
          <w:b/>
          <w:bCs/>
          <w:sz w:val="22"/>
          <w:szCs w:val="22"/>
        </w:rPr>
        <w:t>DODATN</w:t>
      </w:r>
      <w:r w:rsidR="00087C01">
        <w:rPr>
          <w:rFonts w:ascii="Cambria" w:hAnsi="Cambria"/>
          <w:b/>
          <w:bCs/>
          <w:sz w:val="22"/>
          <w:szCs w:val="22"/>
        </w:rPr>
        <w:t>IH</w:t>
      </w:r>
      <w:r w:rsidR="00E41551">
        <w:rPr>
          <w:rFonts w:ascii="Cambria" w:hAnsi="Cambria"/>
          <w:b/>
          <w:bCs/>
          <w:sz w:val="22"/>
          <w:szCs w:val="22"/>
        </w:rPr>
        <w:t xml:space="preserve"> NABAV ZARADI EPIDEMIJE</w:t>
      </w:r>
    </w:p>
    <w:p w14:paraId="40F7C6C4" w14:textId="77777777" w:rsidR="00E41551" w:rsidRPr="00E41551" w:rsidRDefault="00E41551" w:rsidP="00E41551">
      <w:pPr>
        <w:rPr>
          <w:rFonts w:ascii="Cambria" w:hAnsi="Cambria"/>
          <w:sz w:val="22"/>
          <w:szCs w:val="2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2261"/>
      </w:tblGrid>
      <w:tr w:rsidR="00087C01" w14:paraId="0973C0E3" w14:textId="77777777" w:rsidTr="00E55B85">
        <w:tc>
          <w:tcPr>
            <w:tcW w:w="7650" w:type="dxa"/>
          </w:tcPr>
          <w:p w14:paraId="1A730566" w14:textId="5D8C9654" w:rsidR="00087C01" w:rsidRDefault="001140ED" w:rsidP="00E55B8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Navedite skupno vrednost že realiziranih dodatnih nabav zaradi epidemije </w:t>
            </w:r>
          </w:p>
        </w:tc>
        <w:tc>
          <w:tcPr>
            <w:tcW w:w="2261" w:type="dxa"/>
          </w:tcPr>
          <w:p w14:paraId="49A2E68E" w14:textId="39A93404" w:rsidR="00087C01" w:rsidRPr="001140ED" w:rsidRDefault="001140ED" w:rsidP="00E55B85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nesite znesek v €"/>
                  </w:textInput>
                </w:ffData>
              </w:fldChar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E41551">
              <w:rPr>
                <w:rFonts w:ascii="Cambria" w:hAnsi="Cambria" w:cs="Arial"/>
                <w:b/>
                <w:bCs/>
                <w:noProof/>
                <w:sz w:val="22"/>
                <w:szCs w:val="22"/>
              </w:rPr>
              <w:t>Vnesite znesek v €</w:t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BC33271" w14:textId="77777777" w:rsidR="00087C01" w:rsidRPr="00E41551" w:rsidRDefault="00087C01" w:rsidP="00E41551">
      <w:pPr>
        <w:rPr>
          <w:rFonts w:ascii="Cambria" w:hAnsi="Cambria" w:cs="Arial"/>
          <w:b/>
          <w:bCs/>
          <w:sz w:val="22"/>
          <w:szCs w:val="2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2261"/>
      </w:tblGrid>
      <w:tr w:rsidR="001140ED" w14:paraId="2F5F4992" w14:textId="77777777" w:rsidTr="00E55B85">
        <w:tc>
          <w:tcPr>
            <w:tcW w:w="7650" w:type="dxa"/>
          </w:tcPr>
          <w:p w14:paraId="3B8CABA3" w14:textId="01066031" w:rsidR="001140ED" w:rsidRDefault="001140ED" w:rsidP="00E55B8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Navedite obseg dodatnih </w:t>
            </w:r>
            <w:r w:rsidR="00356389">
              <w:rPr>
                <w:rFonts w:ascii="Cambria" w:hAnsi="Cambria"/>
                <w:sz w:val="22"/>
                <w:szCs w:val="22"/>
              </w:rPr>
              <w:t>stroškov (brez dela)</w:t>
            </w:r>
            <w:r>
              <w:rPr>
                <w:rFonts w:ascii="Cambria" w:hAnsi="Cambria"/>
                <w:sz w:val="22"/>
                <w:szCs w:val="22"/>
              </w:rPr>
              <w:t xml:space="preserve"> zaradi epidemije /mesečno</w:t>
            </w:r>
          </w:p>
        </w:tc>
        <w:tc>
          <w:tcPr>
            <w:tcW w:w="2261" w:type="dxa"/>
          </w:tcPr>
          <w:p w14:paraId="1EA15C51" w14:textId="77777777" w:rsidR="001140ED" w:rsidRPr="001140ED" w:rsidRDefault="001140ED" w:rsidP="00E55B85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nesite znesek v €"/>
                  </w:textInput>
                </w:ffData>
              </w:fldChar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E41551">
              <w:rPr>
                <w:rFonts w:ascii="Cambria" w:hAnsi="Cambria" w:cs="Arial"/>
                <w:b/>
                <w:bCs/>
                <w:noProof/>
                <w:sz w:val="22"/>
                <w:szCs w:val="22"/>
              </w:rPr>
              <w:t>Vnesite znesek v €</w:t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046DEB3" w14:textId="77777777" w:rsidR="00E008CD" w:rsidRPr="00E008CD" w:rsidRDefault="00E008CD" w:rsidP="00E41551">
      <w:pPr>
        <w:rPr>
          <w:rFonts w:ascii="Cambria" w:hAnsi="Cambria" w:cs="Arial"/>
          <w:b/>
          <w:bCs/>
          <w:sz w:val="30"/>
          <w:szCs w:val="30"/>
        </w:rPr>
      </w:pPr>
    </w:p>
    <w:p w14:paraId="384398B8" w14:textId="77777777" w:rsidR="00E008CD" w:rsidRDefault="00356389" w:rsidP="008D39E8">
      <w:pPr>
        <w:spacing w:after="4" w:line="247" w:lineRule="auto"/>
        <w:ind w:left="-5" w:hanging="1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2</w:t>
      </w:r>
      <w:r w:rsidR="00087C01" w:rsidRPr="00E41551">
        <w:rPr>
          <w:rFonts w:ascii="Cambria" w:hAnsi="Cambria"/>
          <w:b/>
          <w:bCs/>
          <w:sz w:val="22"/>
          <w:szCs w:val="22"/>
        </w:rPr>
        <w:t>.</w:t>
      </w:r>
      <w:r w:rsidR="00087C01" w:rsidRPr="00E41551">
        <w:rPr>
          <w:rFonts w:ascii="Cambria" w:hAnsi="Cambria"/>
          <w:b/>
          <w:bCs/>
          <w:sz w:val="22"/>
          <w:szCs w:val="22"/>
        </w:rPr>
        <w:tab/>
      </w:r>
      <w:r w:rsidR="00087C01">
        <w:rPr>
          <w:rFonts w:ascii="Cambria" w:hAnsi="Cambria"/>
          <w:b/>
          <w:bCs/>
          <w:sz w:val="22"/>
          <w:szCs w:val="22"/>
        </w:rPr>
        <w:t>OCENA POVEČANJA STROŠKOV DELA ZARADI EPIDEMIJE</w:t>
      </w:r>
      <w:r w:rsidR="008D39E8">
        <w:rPr>
          <w:rFonts w:ascii="Cambria" w:hAnsi="Cambria"/>
          <w:b/>
          <w:bCs/>
          <w:sz w:val="22"/>
          <w:szCs w:val="22"/>
        </w:rPr>
        <w:t xml:space="preserve"> </w:t>
      </w:r>
    </w:p>
    <w:p w14:paraId="73BE6F8A" w14:textId="77777777" w:rsidR="00E008CD" w:rsidRPr="00E008CD" w:rsidRDefault="00E008CD" w:rsidP="008D39E8">
      <w:pPr>
        <w:spacing w:after="4" w:line="247" w:lineRule="auto"/>
        <w:ind w:left="-5" w:hanging="10"/>
        <w:rPr>
          <w:rFonts w:ascii="Cambria" w:hAnsi="Cambria"/>
          <w:b/>
          <w:bCs/>
          <w:sz w:val="10"/>
          <w:szCs w:val="10"/>
        </w:rPr>
      </w:pPr>
    </w:p>
    <w:p w14:paraId="0690B3B9" w14:textId="4C280929" w:rsidR="00F65DC4" w:rsidRDefault="008D39E8" w:rsidP="00E008CD">
      <w:pPr>
        <w:spacing w:after="4" w:line="247" w:lineRule="auto"/>
        <w:ind w:left="-5" w:hanging="10"/>
        <w:rPr>
          <w:rFonts w:ascii="Cambria" w:eastAsia="Tahoma" w:hAnsi="Cambria" w:cs="Tahoma"/>
          <w:color w:val="000000"/>
          <w:sz w:val="22"/>
          <w:szCs w:val="22"/>
          <w:lang w:eastAsia="sl-SI"/>
        </w:rPr>
      </w:pPr>
      <w:r w:rsidRPr="00E008CD">
        <w:rPr>
          <w:rFonts w:ascii="Cambria" w:eastAsia="Tahoma" w:hAnsi="Cambria" w:cs="Tahoma"/>
          <w:color w:val="000000"/>
          <w:sz w:val="22"/>
          <w:szCs w:val="22"/>
          <w:lang w:eastAsia="sl-SI"/>
        </w:rPr>
        <w:t>V  skladu z 39.</w:t>
      </w:r>
      <w:r w:rsidR="00E008CD">
        <w:rPr>
          <w:rFonts w:ascii="Cambria" w:eastAsia="Tahoma" w:hAnsi="Cambria" w:cs="Tahoma"/>
          <w:color w:val="000000"/>
          <w:sz w:val="22"/>
          <w:szCs w:val="22"/>
          <w:lang w:eastAsia="sl-SI"/>
        </w:rPr>
        <w:t xml:space="preserve"> </w:t>
      </w:r>
      <w:r w:rsidRPr="00E008CD">
        <w:rPr>
          <w:rFonts w:ascii="Cambria" w:eastAsia="Tahoma" w:hAnsi="Cambria" w:cs="Tahoma"/>
          <w:color w:val="000000"/>
          <w:sz w:val="22"/>
          <w:szCs w:val="22"/>
          <w:lang w:eastAsia="sl-SI"/>
        </w:rPr>
        <w:t xml:space="preserve">čl. Kolektivne pogodbe za javni sektor (KPJS)  pripada javnemu uslužbencu dodatek za </w:t>
      </w:r>
      <w:r w:rsidRPr="00E008CD">
        <w:rPr>
          <w:rFonts w:ascii="Cambria" w:eastAsia="Tahoma" w:hAnsi="Cambria" w:cs="Tahoma"/>
          <w:b/>
          <w:color w:val="000000"/>
          <w:sz w:val="22"/>
          <w:szCs w:val="22"/>
          <w:lang w:eastAsia="sl-SI"/>
        </w:rPr>
        <w:t>delo</w:t>
      </w:r>
      <w:r w:rsidRPr="00E008CD">
        <w:rPr>
          <w:rFonts w:ascii="Cambria" w:eastAsia="Tahoma" w:hAnsi="Cambria" w:cs="Tahoma"/>
          <w:color w:val="000000"/>
          <w:sz w:val="22"/>
          <w:szCs w:val="22"/>
          <w:lang w:eastAsia="sl-SI"/>
        </w:rPr>
        <w:t xml:space="preserve"> v rizičnih razmerah  </w:t>
      </w:r>
      <w:r w:rsidRPr="00E008CD">
        <w:rPr>
          <w:rFonts w:ascii="Cambria" w:eastAsia="Tahoma" w:hAnsi="Cambria" w:cs="Tahoma"/>
          <w:b/>
          <w:color w:val="000000"/>
          <w:sz w:val="22"/>
          <w:szCs w:val="22"/>
          <w:lang w:eastAsia="sl-SI"/>
        </w:rPr>
        <w:t>v višini 65 % urne postavke osnovne plače javnega uslužbenca.</w:t>
      </w:r>
      <w:r w:rsidRPr="00E008CD">
        <w:rPr>
          <w:rFonts w:ascii="Cambria" w:eastAsia="Tahoma" w:hAnsi="Cambria" w:cs="Tahoma"/>
          <w:color w:val="000000"/>
          <w:sz w:val="22"/>
          <w:szCs w:val="22"/>
          <w:lang w:eastAsia="sl-SI"/>
        </w:rPr>
        <w:t xml:space="preserve"> Z razglasitvijo epidemije zaradi novega korona</w:t>
      </w:r>
      <w:r w:rsidR="004D4F2F" w:rsidRPr="00E008CD">
        <w:rPr>
          <w:rFonts w:ascii="Cambria" w:eastAsia="Tahoma" w:hAnsi="Cambria" w:cs="Tahoma"/>
          <w:color w:val="000000"/>
          <w:sz w:val="22"/>
          <w:szCs w:val="22"/>
          <w:lang w:eastAsia="sl-SI"/>
        </w:rPr>
        <w:t xml:space="preserve"> </w:t>
      </w:r>
      <w:r w:rsidRPr="00E008CD">
        <w:rPr>
          <w:rFonts w:ascii="Cambria" w:eastAsia="Tahoma" w:hAnsi="Cambria" w:cs="Tahoma"/>
          <w:color w:val="000000"/>
          <w:sz w:val="22"/>
          <w:szCs w:val="22"/>
          <w:lang w:eastAsia="sl-SI"/>
        </w:rPr>
        <w:t xml:space="preserve">virusa dne 12.3.2020 ob 18.00 uri so tako nastopile okoliščine, ko je dodatek za rizične razmere treba začeti izplačevati javnim uslužbencem, ki svoje delo v skladu s pogodbo o zaposlitvi tudi dejansko opravljajo v času epidemije. </w:t>
      </w:r>
    </w:p>
    <w:p w14:paraId="36F45618" w14:textId="77777777" w:rsidR="00E008CD" w:rsidRPr="00E008CD" w:rsidRDefault="00E008CD" w:rsidP="00E008CD">
      <w:pPr>
        <w:spacing w:after="4" w:line="247" w:lineRule="auto"/>
        <w:ind w:left="-5" w:hanging="10"/>
        <w:rPr>
          <w:rFonts w:ascii="Cambria" w:eastAsia="Tahoma" w:hAnsi="Cambria" w:cs="Tahoma"/>
          <w:color w:val="000000"/>
          <w:sz w:val="10"/>
          <w:szCs w:val="10"/>
          <w:lang w:eastAsia="sl-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2261"/>
      </w:tblGrid>
      <w:tr w:rsidR="00087C01" w14:paraId="4067583E" w14:textId="77777777" w:rsidTr="00E55B85">
        <w:tc>
          <w:tcPr>
            <w:tcW w:w="7650" w:type="dxa"/>
          </w:tcPr>
          <w:p w14:paraId="23138459" w14:textId="0A3072F5" w:rsidR="00087C01" w:rsidRDefault="001140ED" w:rsidP="00E55B8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Skupno število zaposlenih</w:t>
            </w:r>
          </w:p>
        </w:tc>
        <w:tc>
          <w:tcPr>
            <w:tcW w:w="2261" w:type="dxa"/>
          </w:tcPr>
          <w:p w14:paraId="3EC9023B" w14:textId="0C73C1EF" w:rsidR="00087C01" w:rsidRDefault="001140ED" w:rsidP="00E55B8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nesite število"/>
                  </w:textInput>
                </w:ffData>
              </w:fldCha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b/>
                <w:bCs/>
                <w:noProof/>
                <w:sz w:val="22"/>
                <w:szCs w:val="22"/>
              </w:rPr>
              <w:t>Vnesite število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5054976E" w14:textId="57B10EF3" w:rsidR="00087C01" w:rsidRDefault="00087C01" w:rsidP="00087C01">
      <w:pPr>
        <w:rPr>
          <w:rFonts w:ascii="Cambria" w:hAnsi="Cambria" w:cs="Arial"/>
          <w:b/>
          <w:bCs/>
          <w:sz w:val="22"/>
          <w:szCs w:val="2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2261"/>
      </w:tblGrid>
      <w:tr w:rsidR="00087C01" w14:paraId="49FF4A93" w14:textId="77777777" w:rsidTr="00E55B85">
        <w:tc>
          <w:tcPr>
            <w:tcW w:w="7650" w:type="dxa"/>
          </w:tcPr>
          <w:p w14:paraId="50FB7077" w14:textId="023CEC77" w:rsidR="00087C01" w:rsidRDefault="001140ED" w:rsidP="00E55B8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Število zaposlenih, ki </w:t>
            </w:r>
            <w:r w:rsidR="00F65DC4">
              <w:rPr>
                <w:rFonts w:ascii="Cambria" w:hAnsi="Cambria"/>
                <w:sz w:val="22"/>
                <w:szCs w:val="22"/>
              </w:rPr>
              <w:t xml:space="preserve">delajo in </w:t>
            </w:r>
            <w:r>
              <w:rPr>
                <w:rFonts w:ascii="Cambria" w:hAnsi="Cambria"/>
                <w:sz w:val="22"/>
                <w:szCs w:val="22"/>
              </w:rPr>
              <w:t>bodo prejeli dodatek za delo v rizičnih razmerah</w:t>
            </w:r>
            <w:r w:rsidR="008D39E8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</w:tcPr>
          <w:p w14:paraId="59165D1F" w14:textId="6E4140C3" w:rsidR="00087C01" w:rsidRDefault="007E1679" w:rsidP="00E55B8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nesite število"/>
                  </w:textInput>
                </w:ffData>
              </w:fldCha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b/>
                <w:bCs/>
                <w:noProof/>
                <w:sz w:val="22"/>
                <w:szCs w:val="22"/>
              </w:rPr>
              <w:t>Vnesite število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E97649B" w14:textId="61DCBAD9" w:rsidR="00087C01" w:rsidRDefault="00087C01" w:rsidP="00087C01">
      <w:pPr>
        <w:rPr>
          <w:rFonts w:ascii="Cambria" w:hAnsi="Cambria" w:cs="Arial"/>
          <w:b/>
          <w:bCs/>
          <w:sz w:val="22"/>
          <w:szCs w:val="2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2261"/>
      </w:tblGrid>
      <w:tr w:rsidR="00087C01" w14:paraId="48824CDC" w14:textId="77777777" w:rsidTr="007E167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24ACD" w14:textId="49A346B8" w:rsidR="00087C01" w:rsidRDefault="007E1679" w:rsidP="00E55B8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Ocena potrebnih dodatnih sredstev za izplačilo dodatka za delo v rizičnih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</w:tcPr>
          <w:p w14:paraId="1ABC652E" w14:textId="7C848B62" w:rsidR="00087C01" w:rsidRDefault="007E1679" w:rsidP="00E55B85">
            <w:pPr>
              <w:rPr>
                <w:rFonts w:ascii="Cambria" w:hAnsi="Cambria"/>
                <w:sz w:val="22"/>
                <w:szCs w:val="22"/>
              </w:rPr>
            </w:pP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nesite znesek v €"/>
                  </w:textInput>
                </w:ffData>
              </w:fldChar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E41551">
              <w:rPr>
                <w:rFonts w:ascii="Cambria" w:hAnsi="Cambria" w:cs="Arial"/>
                <w:b/>
                <w:bCs/>
                <w:noProof/>
                <w:sz w:val="22"/>
                <w:szCs w:val="22"/>
              </w:rPr>
              <w:t>Vnesite znesek v €</w:t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E1679" w14:paraId="0294EDD7" w14:textId="77777777" w:rsidTr="007E1679"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25B1" w14:textId="7D6A2101" w:rsidR="007E1679" w:rsidRDefault="007E1679" w:rsidP="00E55B8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razmerah / mesečno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45CB4C" w14:textId="77777777" w:rsidR="007E1679" w:rsidRDefault="007E1679" w:rsidP="00E55B8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BF901AD" w14:textId="20E1416C" w:rsidR="00087C01" w:rsidRDefault="00087C01" w:rsidP="00087C01">
      <w:pPr>
        <w:rPr>
          <w:rFonts w:ascii="Cambria" w:hAnsi="Cambria" w:cs="Arial"/>
          <w:b/>
          <w:bCs/>
          <w:sz w:val="22"/>
          <w:szCs w:val="2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2261"/>
      </w:tblGrid>
      <w:tr w:rsidR="007E1679" w14:paraId="04573E88" w14:textId="77777777" w:rsidTr="00E55B8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39D3CF" w14:textId="3BC5CBDC" w:rsidR="007E1679" w:rsidRDefault="007E1679" w:rsidP="00E55B8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Ocena drugih dodatnih stroškov v zvezi z delom zaradi opravljanja dela v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</w:tcPr>
          <w:p w14:paraId="317F867D" w14:textId="77777777" w:rsidR="007E1679" w:rsidRDefault="007E1679" w:rsidP="00E55B85">
            <w:pPr>
              <w:rPr>
                <w:rFonts w:ascii="Cambria" w:hAnsi="Cambria"/>
                <w:sz w:val="22"/>
                <w:szCs w:val="22"/>
              </w:rPr>
            </w:pP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nesite znesek v €"/>
                  </w:textInput>
                </w:ffData>
              </w:fldChar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E41551">
              <w:rPr>
                <w:rFonts w:ascii="Cambria" w:hAnsi="Cambria" w:cs="Arial"/>
                <w:b/>
                <w:bCs/>
                <w:noProof/>
                <w:sz w:val="22"/>
                <w:szCs w:val="22"/>
              </w:rPr>
              <w:t>Vnesite znesek v €</w:t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E1679" w14:paraId="3663CF14" w14:textId="77777777" w:rsidTr="00E55B85"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A812" w14:textId="5CC535F2" w:rsidR="007E1679" w:rsidRDefault="007E1679" w:rsidP="00E55B8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rizičnih razmerah (prihod na delo…) / mesečno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6A8B02" w14:textId="77777777" w:rsidR="007E1679" w:rsidRDefault="007E1679" w:rsidP="00E55B8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26E5C97" w14:textId="77777777" w:rsidR="00E008CD" w:rsidRPr="00E008CD" w:rsidRDefault="00E008CD" w:rsidP="00087C01">
      <w:pPr>
        <w:rPr>
          <w:rFonts w:ascii="Cambria" w:hAnsi="Cambria" w:cs="Arial"/>
          <w:b/>
          <w:bCs/>
          <w:sz w:val="30"/>
          <w:szCs w:val="30"/>
        </w:rPr>
      </w:pPr>
    </w:p>
    <w:p w14:paraId="4DCE0F06" w14:textId="4E08EE5E" w:rsidR="00356389" w:rsidRPr="00E41551" w:rsidRDefault="00356389" w:rsidP="00356389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3</w:t>
      </w:r>
      <w:r w:rsidRPr="00E41551">
        <w:rPr>
          <w:rFonts w:ascii="Cambria" w:hAnsi="Cambria"/>
          <w:b/>
          <w:bCs/>
          <w:sz w:val="22"/>
          <w:szCs w:val="22"/>
        </w:rPr>
        <w:t>.</w:t>
      </w:r>
      <w:r w:rsidRPr="00E41551">
        <w:rPr>
          <w:rFonts w:ascii="Cambria" w:hAnsi="Cambria"/>
          <w:b/>
          <w:bCs/>
          <w:sz w:val="22"/>
          <w:szCs w:val="22"/>
        </w:rPr>
        <w:tab/>
        <w:t>LIKVIDNOSTNA SITUACIJA</w:t>
      </w:r>
    </w:p>
    <w:p w14:paraId="752346A6" w14:textId="77777777" w:rsidR="00356389" w:rsidRPr="00E41551" w:rsidRDefault="00356389" w:rsidP="00356389">
      <w:pPr>
        <w:rPr>
          <w:rFonts w:ascii="Cambria" w:hAnsi="Cambria"/>
          <w:sz w:val="22"/>
          <w:szCs w:val="2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2261"/>
      </w:tblGrid>
      <w:tr w:rsidR="00356389" w14:paraId="48F237D3" w14:textId="77777777" w:rsidTr="00E55B85">
        <w:tc>
          <w:tcPr>
            <w:tcW w:w="7650" w:type="dxa"/>
          </w:tcPr>
          <w:p w14:paraId="655A369A" w14:textId="77777777" w:rsidR="00356389" w:rsidRDefault="00356389" w:rsidP="00E55B85">
            <w:pPr>
              <w:rPr>
                <w:rFonts w:ascii="Cambria" w:hAnsi="Cambria"/>
                <w:sz w:val="22"/>
                <w:szCs w:val="22"/>
              </w:rPr>
            </w:pPr>
            <w:r w:rsidRPr="00E41551">
              <w:rPr>
                <w:rFonts w:ascii="Cambria" w:hAnsi="Cambria" w:cs="Arial"/>
                <w:sz w:val="22"/>
                <w:szCs w:val="22"/>
              </w:rPr>
              <w:t>Ali imate trenutno likvidnostne težave pri plačevanju obveznosti</w:t>
            </w:r>
          </w:p>
        </w:tc>
        <w:tc>
          <w:tcPr>
            <w:tcW w:w="2261" w:type="dxa"/>
          </w:tcPr>
          <w:p w14:paraId="50EDAC27" w14:textId="77777777" w:rsidR="00356389" w:rsidRDefault="00794B47" w:rsidP="00E55B85">
            <w:p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</w:rPr>
                <w:id w:val="95375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89" w:rsidRPr="00E41551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356389" w:rsidRPr="00E415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356389" w:rsidRPr="00E41551">
              <w:rPr>
                <w:rFonts w:ascii="Cambria" w:hAnsi="Cambria" w:cs="Arial"/>
                <w:b/>
                <w:sz w:val="22"/>
                <w:szCs w:val="22"/>
              </w:rPr>
              <w:t>NE</w:t>
            </w:r>
            <w:r w:rsidR="00356389" w:rsidRPr="00E41551">
              <w:rPr>
                <w:rFonts w:ascii="Cambria" w:hAnsi="Cambria" w:cs="Arial"/>
                <w:b/>
                <w:sz w:val="22"/>
                <w:szCs w:val="22"/>
              </w:rPr>
              <w:tab/>
            </w:r>
            <w:r w:rsidR="00356389" w:rsidRPr="00E41551">
              <w:rPr>
                <w:rFonts w:ascii="Cambria" w:hAnsi="Cambria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Cambria" w:hAnsi="Cambria" w:cs="Arial"/>
                  <w:b/>
                  <w:sz w:val="22"/>
                  <w:szCs w:val="22"/>
                </w:rPr>
                <w:id w:val="178005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89" w:rsidRPr="00E4155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356389" w:rsidRPr="00E41551">
              <w:rPr>
                <w:rFonts w:ascii="Cambria" w:hAnsi="Cambria" w:cs="Arial"/>
                <w:b/>
                <w:sz w:val="22"/>
                <w:szCs w:val="22"/>
              </w:rPr>
              <w:t xml:space="preserve"> DA</w:t>
            </w:r>
          </w:p>
        </w:tc>
      </w:tr>
    </w:tbl>
    <w:p w14:paraId="0F546376" w14:textId="77777777" w:rsidR="00356389" w:rsidRDefault="00356389" w:rsidP="00356389">
      <w:pPr>
        <w:rPr>
          <w:rFonts w:ascii="Cambria" w:hAnsi="Cambria"/>
          <w:sz w:val="22"/>
          <w:szCs w:val="2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2261"/>
      </w:tblGrid>
      <w:tr w:rsidR="00356389" w14:paraId="741CE1AB" w14:textId="77777777" w:rsidTr="00E55B85">
        <w:tc>
          <w:tcPr>
            <w:tcW w:w="7650" w:type="dxa"/>
          </w:tcPr>
          <w:p w14:paraId="3378561F" w14:textId="77777777" w:rsidR="00356389" w:rsidRDefault="00356389" w:rsidP="00E55B85">
            <w:pPr>
              <w:rPr>
                <w:rFonts w:ascii="Cambria" w:hAnsi="Cambria"/>
                <w:sz w:val="22"/>
                <w:szCs w:val="22"/>
              </w:rPr>
            </w:pPr>
            <w:r w:rsidRPr="00E41551">
              <w:rPr>
                <w:rFonts w:ascii="Cambria" w:hAnsi="Cambria"/>
                <w:sz w:val="22"/>
                <w:szCs w:val="22"/>
              </w:rPr>
              <w:t>Če ste odgovorili z DA, navedite obseg neporavnanih zapadlih obveznosti</w:t>
            </w:r>
          </w:p>
        </w:tc>
        <w:tc>
          <w:tcPr>
            <w:tcW w:w="2261" w:type="dxa"/>
          </w:tcPr>
          <w:p w14:paraId="2A8CBC34" w14:textId="77777777" w:rsidR="00356389" w:rsidRDefault="00356389" w:rsidP="00E55B85">
            <w:pPr>
              <w:rPr>
                <w:rFonts w:ascii="Cambria" w:hAnsi="Cambria"/>
                <w:sz w:val="22"/>
                <w:szCs w:val="22"/>
              </w:rPr>
            </w:pP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nesite znesek v €"/>
                  </w:textInput>
                </w:ffData>
              </w:fldChar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E41551">
              <w:rPr>
                <w:rFonts w:ascii="Cambria" w:hAnsi="Cambria" w:cs="Arial"/>
                <w:b/>
                <w:bCs/>
                <w:noProof/>
                <w:sz w:val="22"/>
                <w:szCs w:val="22"/>
              </w:rPr>
              <w:t>Vnesite znesek v €</w:t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30A419A" w14:textId="77777777" w:rsidR="00356389" w:rsidRDefault="00356389" w:rsidP="00356389">
      <w:pPr>
        <w:rPr>
          <w:rFonts w:ascii="Cambria" w:hAnsi="Cambria"/>
          <w:sz w:val="22"/>
          <w:szCs w:val="22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261"/>
      </w:tblGrid>
      <w:tr w:rsidR="00356389" w14:paraId="39F4096D" w14:textId="77777777" w:rsidTr="00356389"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11F1B" w14:textId="102FBADB" w:rsidR="00356389" w:rsidRDefault="00356389" w:rsidP="00E55B85">
            <w:pPr>
              <w:rPr>
                <w:rFonts w:ascii="Cambria" w:hAnsi="Cambria"/>
                <w:sz w:val="22"/>
                <w:szCs w:val="22"/>
              </w:rPr>
            </w:pPr>
            <w:r w:rsidRPr="00E41551">
              <w:rPr>
                <w:rFonts w:ascii="Cambria" w:hAnsi="Cambria"/>
                <w:sz w:val="22"/>
                <w:szCs w:val="22"/>
              </w:rPr>
              <w:t xml:space="preserve">Če ste odgovorili z DA, navedite </w:t>
            </w:r>
            <w:r>
              <w:rPr>
                <w:rFonts w:ascii="Cambria" w:hAnsi="Cambria"/>
                <w:sz w:val="22"/>
                <w:szCs w:val="22"/>
              </w:rPr>
              <w:t>povprečno število dni zamude pri plačilo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44D3" w14:textId="33B7C09F" w:rsidR="00356389" w:rsidRDefault="00356389" w:rsidP="00E55B8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nesite število dni"/>
                  </w:textInput>
                </w:ffData>
              </w:fldCha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b/>
                <w:bCs/>
                <w:noProof/>
                <w:sz w:val="22"/>
                <w:szCs w:val="22"/>
              </w:rPr>
              <w:t>Vnesite število dni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56389" w14:paraId="3C587844" w14:textId="77777777" w:rsidTr="00356389">
        <w:tc>
          <w:tcPr>
            <w:tcW w:w="7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9AE0" w14:textId="202A9302" w:rsidR="00356389" w:rsidRDefault="00356389" w:rsidP="00E55B85">
            <w:pPr>
              <w:rPr>
                <w:rFonts w:ascii="Cambria" w:hAnsi="Cambria"/>
                <w:sz w:val="22"/>
                <w:szCs w:val="22"/>
              </w:rPr>
            </w:pPr>
            <w:r w:rsidRPr="00E41551">
              <w:rPr>
                <w:rFonts w:ascii="Cambria" w:hAnsi="Cambria"/>
                <w:sz w:val="22"/>
                <w:szCs w:val="22"/>
              </w:rPr>
              <w:t>neporavnanih zapadlih obveznosti</w:t>
            </w:r>
            <w:r>
              <w:rPr>
                <w:rFonts w:ascii="Cambria" w:hAnsi="Cambria"/>
                <w:sz w:val="22"/>
                <w:szCs w:val="22"/>
              </w:rPr>
              <w:t xml:space="preserve"> do dobaviteljev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</w:tcPr>
          <w:p w14:paraId="35C75D71" w14:textId="77777777" w:rsidR="00356389" w:rsidRDefault="00356389" w:rsidP="00E55B8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511A3F4" w14:textId="2B6555A0" w:rsidR="007E1679" w:rsidRDefault="007E1679" w:rsidP="00087C01">
      <w:pPr>
        <w:rPr>
          <w:rFonts w:ascii="Cambria" w:hAnsi="Cambria" w:cs="Arial"/>
          <w:b/>
          <w:bCs/>
          <w:sz w:val="22"/>
          <w:szCs w:val="2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2261"/>
      </w:tblGrid>
      <w:tr w:rsidR="00356389" w14:paraId="55548114" w14:textId="77777777" w:rsidTr="00E55B85">
        <w:tc>
          <w:tcPr>
            <w:tcW w:w="7650" w:type="dxa"/>
          </w:tcPr>
          <w:p w14:paraId="3C8C7541" w14:textId="4C4F22D1" w:rsidR="00356389" w:rsidRDefault="00356389" w:rsidP="00E55B85">
            <w:pPr>
              <w:rPr>
                <w:rFonts w:ascii="Cambria" w:hAnsi="Cambria"/>
                <w:sz w:val="22"/>
                <w:szCs w:val="22"/>
              </w:rPr>
            </w:pPr>
            <w:r w:rsidRPr="00E41551">
              <w:rPr>
                <w:rFonts w:ascii="Cambria" w:hAnsi="Cambria" w:cs="Arial"/>
                <w:sz w:val="22"/>
                <w:szCs w:val="22"/>
              </w:rPr>
              <w:t xml:space="preserve">Ali </w:t>
            </w:r>
            <w:r>
              <w:rPr>
                <w:rFonts w:ascii="Cambria" w:hAnsi="Cambria" w:cs="Arial"/>
                <w:sz w:val="22"/>
                <w:szCs w:val="22"/>
              </w:rPr>
              <w:t>pričakujete</w:t>
            </w:r>
            <w:r w:rsidRPr="00E41551">
              <w:rPr>
                <w:rFonts w:ascii="Cambria" w:hAnsi="Cambria" w:cs="Arial"/>
                <w:sz w:val="22"/>
                <w:szCs w:val="22"/>
              </w:rPr>
              <w:t xml:space="preserve"> likvidnostne težave </w:t>
            </w:r>
            <w:r>
              <w:rPr>
                <w:rFonts w:ascii="Cambria" w:hAnsi="Cambria" w:cs="Arial"/>
                <w:sz w:val="22"/>
                <w:szCs w:val="22"/>
              </w:rPr>
              <w:t>v naslednjih 3 mesecih</w:t>
            </w:r>
          </w:p>
        </w:tc>
        <w:tc>
          <w:tcPr>
            <w:tcW w:w="2261" w:type="dxa"/>
          </w:tcPr>
          <w:p w14:paraId="737B1EAB" w14:textId="77777777" w:rsidR="00356389" w:rsidRDefault="00794B47" w:rsidP="00E55B85">
            <w:pPr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sz w:val="22"/>
                  <w:szCs w:val="22"/>
                </w:rPr>
                <w:id w:val="-204212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89" w:rsidRPr="00E41551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356389" w:rsidRPr="00E4155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356389" w:rsidRPr="00E41551">
              <w:rPr>
                <w:rFonts w:ascii="Cambria" w:hAnsi="Cambria" w:cs="Arial"/>
                <w:b/>
                <w:sz w:val="22"/>
                <w:szCs w:val="22"/>
              </w:rPr>
              <w:t>NE</w:t>
            </w:r>
            <w:r w:rsidR="00356389" w:rsidRPr="00E41551">
              <w:rPr>
                <w:rFonts w:ascii="Cambria" w:hAnsi="Cambria" w:cs="Arial"/>
                <w:b/>
                <w:sz w:val="22"/>
                <w:szCs w:val="22"/>
              </w:rPr>
              <w:tab/>
            </w:r>
            <w:r w:rsidR="00356389" w:rsidRPr="00E41551">
              <w:rPr>
                <w:rFonts w:ascii="Cambria" w:hAnsi="Cambria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Cambria" w:hAnsi="Cambria" w:cs="Arial"/>
                  <w:b/>
                  <w:sz w:val="22"/>
                  <w:szCs w:val="22"/>
                </w:rPr>
                <w:id w:val="-199471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89" w:rsidRPr="00E4155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356389" w:rsidRPr="00E41551">
              <w:rPr>
                <w:rFonts w:ascii="Cambria" w:hAnsi="Cambria" w:cs="Arial"/>
                <w:b/>
                <w:sz w:val="22"/>
                <w:szCs w:val="22"/>
              </w:rPr>
              <w:t xml:space="preserve"> DA</w:t>
            </w:r>
          </w:p>
        </w:tc>
      </w:tr>
    </w:tbl>
    <w:p w14:paraId="01E47AC8" w14:textId="77777777" w:rsidR="007552D7" w:rsidRPr="00E008CD" w:rsidRDefault="007552D7" w:rsidP="00087C01">
      <w:pPr>
        <w:rPr>
          <w:rFonts w:ascii="Cambria" w:hAnsi="Cambria" w:cs="Arial"/>
          <w:b/>
          <w:bCs/>
          <w:sz w:val="30"/>
          <w:szCs w:val="30"/>
        </w:rPr>
      </w:pPr>
    </w:p>
    <w:p w14:paraId="26DFE1CB" w14:textId="7971EA91" w:rsidR="00356389" w:rsidRPr="00E41551" w:rsidRDefault="00356389" w:rsidP="00356389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4</w:t>
      </w:r>
      <w:r w:rsidRPr="00E41551">
        <w:rPr>
          <w:rFonts w:ascii="Cambria" w:hAnsi="Cambria"/>
          <w:b/>
          <w:bCs/>
          <w:sz w:val="22"/>
          <w:szCs w:val="22"/>
        </w:rPr>
        <w:t>.</w:t>
      </w:r>
      <w:r w:rsidRPr="00E41551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AKONTACIJE ZZZS</w:t>
      </w:r>
    </w:p>
    <w:p w14:paraId="3F1DE77E" w14:textId="2240C2CD" w:rsidR="00356389" w:rsidRDefault="00356389" w:rsidP="00087C01">
      <w:pPr>
        <w:rPr>
          <w:rFonts w:ascii="Cambria" w:hAnsi="Cambria" w:cs="Arial"/>
          <w:b/>
          <w:bCs/>
          <w:sz w:val="22"/>
          <w:szCs w:val="2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2268"/>
        <w:gridCol w:w="2261"/>
      </w:tblGrid>
      <w:tr w:rsidR="007552D7" w14:paraId="096E214F" w14:textId="77777777" w:rsidTr="007552D7">
        <w:tc>
          <w:tcPr>
            <w:tcW w:w="5382" w:type="dxa"/>
          </w:tcPr>
          <w:p w14:paraId="6E9A59A4" w14:textId="77777777" w:rsidR="007552D7" w:rsidRDefault="007552D7" w:rsidP="00087C01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6DCC3C" w14:textId="5CF536F8" w:rsidR="007552D7" w:rsidRDefault="007552D7" w:rsidP="007552D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Marec 2020</w:t>
            </w:r>
          </w:p>
        </w:tc>
        <w:tc>
          <w:tcPr>
            <w:tcW w:w="2261" w:type="dxa"/>
          </w:tcPr>
          <w:p w14:paraId="3940E3C0" w14:textId="0EFC05CC" w:rsidR="007552D7" w:rsidRDefault="007552D7" w:rsidP="007552D7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April 2020</w:t>
            </w:r>
          </w:p>
        </w:tc>
      </w:tr>
      <w:tr w:rsidR="007552D7" w14:paraId="1883CED2" w14:textId="77777777" w:rsidTr="007552D7">
        <w:tc>
          <w:tcPr>
            <w:tcW w:w="5382" w:type="dxa"/>
          </w:tcPr>
          <w:p w14:paraId="61007E08" w14:textId="747D6E3C" w:rsidR="007552D7" w:rsidRPr="007552D7" w:rsidRDefault="007552D7" w:rsidP="00087C01">
            <w:pPr>
              <w:rPr>
                <w:rFonts w:ascii="Cambria" w:hAnsi="Cambria" w:cs="Arial"/>
                <w:sz w:val="22"/>
                <w:szCs w:val="22"/>
              </w:rPr>
            </w:pPr>
            <w:r w:rsidRPr="007552D7">
              <w:rPr>
                <w:rFonts w:ascii="Cambria" w:hAnsi="Cambria" w:cs="Arial"/>
                <w:sz w:val="22"/>
                <w:szCs w:val="22"/>
              </w:rPr>
              <w:t>Tr</w:t>
            </w:r>
            <w:r>
              <w:rPr>
                <w:rFonts w:ascii="Cambria" w:hAnsi="Cambria" w:cs="Arial"/>
                <w:sz w:val="22"/>
                <w:szCs w:val="22"/>
              </w:rPr>
              <w:t>enutna višina akontacije /mesečno</w:t>
            </w:r>
          </w:p>
        </w:tc>
        <w:tc>
          <w:tcPr>
            <w:tcW w:w="2268" w:type="dxa"/>
          </w:tcPr>
          <w:p w14:paraId="6AEFEACC" w14:textId="426806D9" w:rsidR="007552D7" w:rsidRPr="007552D7" w:rsidRDefault="007552D7" w:rsidP="007552D7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nesite znesek v €"/>
                  </w:textInput>
                </w:ffData>
              </w:fldChar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E41551">
              <w:rPr>
                <w:rFonts w:ascii="Cambria" w:hAnsi="Cambria" w:cs="Arial"/>
                <w:b/>
                <w:bCs/>
                <w:noProof/>
                <w:sz w:val="22"/>
                <w:szCs w:val="22"/>
              </w:rPr>
              <w:t>Vnesite znesek v €</w:t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1" w:type="dxa"/>
          </w:tcPr>
          <w:p w14:paraId="110F718C" w14:textId="2BDB8973" w:rsidR="007552D7" w:rsidRPr="007552D7" w:rsidRDefault="007552D7" w:rsidP="007552D7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nesite znesek v €"/>
                  </w:textInput>
                </w:ffData>
              </w:fldChar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E41551">
              <w:rPr>
                <w:rFonts w:ascii="Cambria" w:hAnsi="Cambria" w:cs="Arial"/>
                <w:b/>
                <w:bCs/>
                <w:noProof/>
                <w:sz w:val="22"/>
                <w:szCs w:val="22"/>
              </w:rPr>
              <w:t>Vnesite znesek v €</w:t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552D7" w14:paraId="50A2CE73" w14:textId="77777777" w:rsidTr="007552D7">
        <w:tc>
          <w:tcPr>
            <w:tcW w:w="5382" w:type="dxa"/>
          </w:tcPr>
          <w:p w14:paraId="298445E1" w14:textId="597EFCEB" w:rsidR="007552D7" w:rsidRPr="007552D7" w:rsidRDefault="007552D7" w:rsidP="00087C0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Potrebna dodatna sredstva zaradi epidemije /mesečno</w:t>
            </w:r>
          </w:p>
        </w:tc>
        <w:tc>
          <w:tcPr>
            <w:tcW w:w="2268" w:type="dxa"/>
          </w:tcPr>
          <w:p w14:paraId="5279837B" w14:textId="61F495A6" w:rsidR="007552D7" w:rsidRPr="007552D7" w:rsidRDefault="007552D7" w:rsidP="007552D7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nesite znesek v €"/>
                  </w:textInput>
                </w:ffData>
              </w:fldChar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E41551">
              <w:rPr>
                <w:rFonts w:ascii="Cambria" w:hAnsi="Cambria" w:cs="Arial"/>
                <w:b/>
                <w:bCs/>
                <w:noProof/>
                <w:sz w:val="22"/>
                <w:szCs w:val="22"/>
              </w:rPr>
              <w:t>Vnesite znesek v €</w:t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1" w:type="dxa"/>
          </w:tcPr>
          <w:p w14:paraId="1AB5EF1C" w14:textId="7F1DF032" w:rsidR="007552D7" w:rsidRPr="007552D7" w:rsidRDefault="007552D7" w:rsidP="007552D7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nesite znesek v €"/>
                  </w:textInput>
                </w:ffData>
              </w:fldChar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E41551">
              <w:rPr>
                <w:rFonts w:ascii="Cambria" w:hAnsi="Cambria" w:cs="Arial"/>
                <w:b/>
                <w:bCs/>
                <w:noProof/>
                <w:sz w:val="22"/>
                <w:szCs w:val="22"/>
              </w:rPr>
              <w:t>Vnesite znesek v €</w:t>
            </w:r>
            <w:r w:rsidRPr="00E41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297DEB58" w14:textId="2EE2C221" w:rsidR="00356389" w:rsidRDefault="00356389" w:rsidP="00087C01">
      <w:pPr>
        <w:rPr>
          <w:rFonts w:ascii="Cambria" w:hAnsi="Cambria" w:cs="Arial"/>
          <w:b/>
          <w:bCs/>
          <w:sz w:val="22"/>
          <w:szCs w:val="22"/>
        </w:rPr>
      </w:pPr>
    </w:p>
    <w:p w14:paraId="4C3E4B72" w14:textId="77777777" w:rsidR="00E008CD" w:rsidRDefault="00E008CD" w:rsidP="00087C01">
      <w:pPr>
        <w:rPr>
          <w:rFonts w:ascii="Cambria" w:hAnsi="Cambria" w:cs="Arial"/>
          <w:b/>
          <w:bCs/>
          <w:sz w:val="22"/>
          <w:szCs w:val="22"/>
        </w:rPr>
      </w:pPr>
    </w:p>
    <w:p w14:paraId="0ED2EBA3" w14:textId="7478CE41" w:rsidR="007552D7" w:rsidRDefault="007552D7" w:rsidP="00087C01">
      <w:pPr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Navodilo:</w:t>
      </w:r>
    </w:p>
    <w:p w14:paraId="598D9C6E" w14:textId="77777777" w:rsidR="00C14A74" w:rsidRPr="00E008CD" w:rsidRDefault="00C14A74" w:rsidP="00087C01">
      <w:pPr>
        <w:rPr>
          <w:rFonts w:ascii="Cambria" w:hAnsi="Cambria" w:cs="Arial"/>
          <w:b/>
          <w:bCs/>
          <w:sz w:val="10"/>
          <w:szCs w:val="10"/>
        </w:rPr>
      </w:pPr>
    </w:p>
    <w:p w14:paraId="25741F3C" w14:textId="72DEFB03" w:rsidR="00C14A74" w:rsidRPr="00C14A74" w:rsidRDefault="007552D7" w:rsidP="00087C01">
      <w:pPr>
        <w:rPr>
          <w:rFonts w:ascii="Cambria" w:hAnsi="Cambria" w:cs="Arial"/>
          <w:i/>
          <w:iCs/>
          <w:sz w:val="22"/>
          <w:szCs w:val="22"/>
        </w:rPr>
      </w:pPr>
      <w:r w:rsidRPr="00C14A74">
        <w:rPr>
          <w:rFonts w:ascii="Cambria" w:hAnsi="Cambria" w:cs="Arial"/>
          <w:i/>
          <w:iCs/>
          <w:sz w:val="22"/>
          <w:szCs w:val="22"/>
        </w:rPr>
        <w:t xml:space="preserve">Vprašalnik izpolnite kar v </w:t>
      </w:r>
      <w:r w:rsidR="00C14A74" w:rsidRPr="00C14A74">
        <w:rPr>
          <w:rFonts w:ascii="Cambria" w:hAnsi="Cambria" w:cs="Arial"/>
          <w:i/>
          <w:iCs/>
          <w:sz w:val="22"/>
          <w:szCs w:val="22"/>
        </w:rPr>
        <w:t xml:space="preserve">elektronski obliki (Word), shranite in pošljete na naslov </w:t>
      </w:r>
      <w:hyperlink r:id="rId7" w:history="1">
        <w:r w:rsidR="00C14A74" w:rsidRPr="00C14A74">
          <w:rPr>
            <w:rStyle w:val="Hiperpovezava"/>
            <w:rFonts w:ascii="Cambria" w:hAnsi="Cambria" w:cs="Arial"/>
            <w:i/>
            <w:iCs/>
            <w:sz w:val="22"/>
            <w:szCs w:val="22"/>
          </w:rPr>
          <w:t>gp.zdruzenje@zdrzz.si</w:t>
        </w:r>
      </w:hyperlink>
      <w:r w:rsidR="00C14A74" w:rsidRPr="00C14A74">
        <w:rPr>
          <w:rFonts w:ascii="Cambria" w:hAnsi="Cambria" w:cs="Arial"/>
          <w:i/>
          <w:iCs/>
          <w:sz w:val="22"/>
          <w:szCs w:val="22"/>
        </w:rPr>
        <w:t xml:space="preserve"> </w:t>
      </w:r>
    </w:p>
    <w:sectPr w:rsidR="00C14A74" w:rsidRPr="00C14A74" w:rsidSect="000851C4">
      <w:head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9B9A7" w14:textId="77777777" w:rsidR="00794B47" w:rsidRDefault="00794B47" w:rsidP="00D16764">
      <w:r>
        <w:separator/>
      </w:r>
    </w:p>
  </w:endnote>
  <w:endnote w:type="continuationSeparator" w:id="0">
    <w:p w14:paraId="759101AA" w14:textId="77777777" w:rsidR="00794B47" w:rsidRDefault="00794B47" w:rsidP="00D1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796C6" w14:textId="77777777" w:rsidR="00794B47" w:rsidRDefault="00794B47" w:rsidP="00D16764">
      <w:r>
        <w:separator/>
      </w:r>
    </w:p>
  </w:footnote>
  <w:footnote w:type="continuationSeparator" w:id="0">
    <w:p w14:paraId="3F45409A" w14:textId="77777777" w:rsidR="00794B47" w:rsidRDefault="00794B47" w:rsidP="00D1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E0534" w14:textId="57491E1A" w:rsidR="00D16764" w:rsidRDefault="00D16764" w:rsidP="00D16764">
    <w:pPr>
      <w:pStyle w:val="Glava"/>
      <w:jc w:val="center"/>
    </w:pPr>
    <w:r>
      <w:rPr>
        <w:noProof/>
      </w:rPr>
      <w:drawing>
        <wp:inline distT="0" distB="0" distL="0" distR="0" wp14:anchorId="2B14A4E9" wp14:editId="59F490D5">
          <wp:extent cx="2673350" cy="544317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_zdruzenje_2020-glav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619" cy="546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51"/>
    <w:rsid w:val="000851C4"/>
    <w:rsid w:val="00087C01"/>
    <w:rsid w:val="001140ED"/>
    <w:rsid w:val="00356389"/>
    <w:rsid w:val="004D4F2F"/>
    <w:rsid w:val="007552D7"/>
    <w:rsid w:val="00794B47"/>
    <w:rsid w:val="007E1679"/>
    <w:rsid w:val="008D39E8"/>
    <w:rsid w:val="009F3649"/>
    <w:rsid w:val="00C14A74"/>
    <w:rsid w:val="00D16764"/>
    <w:rsid w:val="00E008CD"/>
    <w:rsid w:val="00E41551"/>
    <w:rsid w:val="00F170C9"/>
    <w:rsid w:val="00F6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30827"/>
  <w15:chartTrackingRefBased/>
  <w15:docId w15:val="{02E2F7BD-F4D4-43F6-9FF6-B9DF1314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155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semiHidden/>
    <w:unhideWhenUsed/>
    <w:qFormat/>
    <w:rsid w:val="00E41551"/>
    <w:pPr>
      <w:spacing w:after="200"/>
    </w:pPr>
    <w:rPr>
      <w:b/>
      <w:bCs/>
      <w:color w:val="4472C4" w:themeColor="accent1"/>
      <w:sz w:val="18"/>
      <w:szCs w:val="18"/>
    </w:rPr>
  </w:style>
  <w:style w:type="table" w:styleId="Tabelamrea">
    <w:name w:val="Table Grid"/>
    <w:basedOn w:val="Navadnatabela"/>
    <w:uiPriority w:val="99"/>
    <w:rsid w:val="00E4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415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14A74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14A74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D16764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  <w:lang w:val="en-SI" w:eastAsia="en-SI"/>
    </w:rPr>
  </w:style>
  <w:style w:type="paragraph" w:styleId="Glava">
    <w:name w:val="header"/>
    <w:basedOn w:val="Navaden"/>
    <w:link w:val="GlavaZnak"/>
    <w:uiPriority w:val="99"/>
    <w:unhideWhenUsed/>
    <w:rsid w:val="00D167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16764"/>
    <w:rPr>
      <w:rFonts w:ascii="Verdana" w:eastAsia="Times New Roman" w:hAnsi="Verdana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167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16764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p.zdruzenje@zdrzz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.zdruzenje@zdrzz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an\Documents\Officeove%20predloge%20po%20meri\00%20Prazen%20dokumen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 Prazen dokument.dotx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Saška Terseglav</cp:lastModifiedBy>
  <cp:revision>2</cp:revision>
  <dcterms:created xsi:type="dcterms:W3CDTF">2020-03-24T21:56:00Z</dcterms:created>
  <dcterms:modified xsi:type="dcterms:W3CDTF">2020-03-24T21:56:00Z</dcterms:modified>
</cp:coreProperties>
</file>