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E256" w14:textId="77777777" w:rsidR="00704C21" w:rsidRPr="002F22BB" w:rsidRDefault="00704C21" w:rsidP="00704C21">
      <w:pPr>
        <w:pStyle w:val="Telobesedila"/>
        <w:spacing w:line="240" w:lineRule="auto"/>
        <w:rPr>
          <w:rFonts w:ascii="Cambria" w:hAnsi="Cambria" w:cs="Arial"/>
          <w:bCs/>
          <w:color w:val="000000" w:themeColor="text1"/>
        </w:rPr>
      </w:pPr>
      <w:bookmarkStart w:id="0" w:name="_Hlk508109451"/>
      <w:r w:rsidRPr="002F22BB">
        <w:rPr>
          <w:rFonts w:ascii="Cambria" w:hAnsi="Cambria" w:cs="Arial"/>
          <w:b/>
          <w:color w:val="000000" w:themeColor="text1"/>
        </w:rPr>
        <w:t>Številka</w:t>
      </w:r>
      <w:r w:rsidRPr="002F22BB">
        <w:rPr>
          <w:rFonts w:ascii="Cambria" w:hAnsi="Cambria" w:cs="Arial"/>
          <w:bCs/>
          <w:color w:val="000000" w:themeColor="text1"/>
        </w:rPr>
        <w:t xml:space="preserve">: </w:t>
      </w:r>
    </w:p>
    <w:p w14:paraId="5FC3DF9F" w14:textId="77777777" w:rsidR="00704C21" w:rsidRPr="002F22BB" w:rsidRDefault="00704C21" w:rsidP="00704C21">
      <w:pPr>
        <w:pStyle w:val="Telobesedila"/>
        <w:spacing w:line="240" w:lineRule="auto"/>
        <w:rPr>
          <w:rFonts w:ascii="Cambria" w:hAnsi="Cambria" w:cs="Arial"/>
          <w:color w:val="000000" w:themeColor="text1"/>
        </w:rPr>
      </w:pPr>
      <w:r w:rsidRPr="002F22BB">
        <w:rPr>
          <w:rFonts w:ascii="Cambria" w:hAnsi="Cambria" w:cs="Arial"/>
          <w:b/>
          <w:color w:val="000000" w:themeColor="text1"/>
        </w:rPr>
        <w:t xml:space="preserve">Datum: </w:t>
      </w:r>
      <w:r w:rsidR="00B25A5C" w:rsidRPr="002F22BB">
        <w:rPr>
          <w:rFonts w:ascii="Cambria" w:hAnsi="Cambria" w:cs="Arial"/>
          <w:color w:val="000000" w:themeColor="text1"/>
        </w:rPr>
        <w:t>3</w:t>
      </w:r>
      <w:r w:rsidR="0071090C" w:rsidRPr="002F22BB">
        <w:rPr>
          <w:rFonts w:ascii="Cambria" w:hAnsi="Cambria" w:cs="Arial"/>
          <w:color w:val="000000" w:themeColor="text1"/>
        </w:rPr>
        <w:t xml:space="preserve">. </w:t>
      </w:r>
      <w:r w:rsidR="00B25A5C" w:rsidRPr="002F22BB">
        <w:rPr>
          <w:rFonts w:ascii="Cambria" w:hAnsi="Cambria" w:cs="Arial"/>
          <w:color w:val="000000" w:themeColor="text1"/>
        </w:rPr>
        <w:t>3</w:t>
      </w:r>
      <w:r w:rsidR="0071090C" w:rsidRPr="002F22BB">
        <w:rPr>
          <w:rFonts w:ascii="Cambria" w:hAnsi="Cambria" w:cs="Arial"/>
          <w:color w:val="000000" w:themeColor="text1"/>
        </w:rPr>
        <w:t xml:space="preserve">. </w:t>
      </w:r>
      <w:r w:rsidR="004274EA" w:rsidRPr="002F22BB">
        <w:rPr>
          <w:rFonts w:ascii="Cambria" w:hAnsi="Cambria" w:cs="Arial"/>
          <w:color w:val="000000" w:themeColor="text1"/>
        </w:rPr>
        <w:t>20</w:t>
      </w:r>
      <w:r w:rsidR="00B25A5C" w:rsidRPr="002F22BB">
        <w:rPr>
          <w:rFonts w:ascii="Cambria" w:hAnsi="Cambria" w:cs="Arial"/>
          <w:color w:val="000000" w:themeColor="text1"/>
        </w:rPr>
        <w:t>20</w:t>
      </w:r>
    </w:p>
    <w:p w14:paraId="7866C38E" w14:textId="77777777" w:rsidR="00704C21" w:rsidRPr="002F22BB" w:rsidRDefault="00704C21" w:rsidP="00704C21">
      <w:pPr>
        <w:pStyle w:val="Telobesedila"/>
        <w:spacing w:line="240" w:lineRule="auto"/>
        <w:rPr>
          <w:rFonts w:ascii="Cambria" w:hAnsi="Cambria" w:cs="Arial"/>
          <w:b/>
          <w:color w:val="000000" w:themeColor="text1"/>
        </w:rPr>
      </w:pPr>
    </w:p>
    <w:p w14:paraId="196914E7" w14:textId="77777777" w:rsidR="00704C21" w:rsidRPr="002F22BB" w:rsidRDefault="00704C21" w:rsidP="00704C21">
      <w:pPr>
        <w:pStyle w:val="Telobesedila"/>
        <w:spacing w:line="240" w:lineRule="auto"/>
        <w:rPr>
          <w:rFonts w:ascii="Cambria" w:hAnsi="Cambria" w:cs="Arial"/>
          <w:b/>
          <w:color w:val="000000" w:themeColor="text1"/>
        </w:rPr>
      </w:pPr>
    </w:p>
    <w:p w14:paraId="6F538E33" w14:textId="77777777" w:rsidR="00704C21" w:rsidRPr="002F22BB" w:rsidRDefault="00704C21" w:rsidP="00704C21">
      <w:pPr>
        <w:pStyle w:val="Naslov1"/>
        <w:keepNext w:val="0"/>
        <w:widowControl w:val="0"/>
        <w:numPr>
          <w:ilvl w:val="0"/>
          <w:numId w:val="13"/>
        </w:numPr>
        <w:tabs>
          <w:tab w:val="clear" w:pos="432"/>
          <w:tab w:val="num" w:pos="864"/>
        </w:tabs>
        <w:suppressAutoHyphens/>
        <w:rPr>
          <w:rFonts w:ascii="Cambria" w:hAnsi="Cambria"/>
          <w:b w:val="0"/>
          <w:color w:val="000000" w:themeColor="text1"/>
          <w:sz w:val="22"/>
          <w:szCs w:val="22"/>
        </w:rPr>
      </w:pPr>
      <w:bookmarkStart w:id="1" w:name="_Hlk508106492"/>
      <w:bookmarkStart w:id="2" w:name="_Hlk508106824"/>
      <w:r w:rsidRPr="002F22BB">
        <w:rPr>
          <w:rFonts w:ascii="Cambria" w:hAnsi="Cambria"/>
          <w:color w:val="000000" w:themeColor="text1"/>
          <w:sz w:val="22"/>
          <w:szCs w:val="22"/>
        </w:rPr>
        <w:t>VABILO</w:t>
      </w:r>
    </w:p>
    <w:p w14:paraId="738321C7" w14:textId="77777777" w:rsidR="00704C21" w:rsidRPr="002F22BB" w:rsidRDefault="00704C21" w:rsidP="00704C21">
      <w:pPr>
        <w:pStyle w:val="Telobesedila"/>
        <w:spacing w:line="240" w:lineRule="auto"/>
        <w:rPr>
          <w:rFonts w:ascii="Cambria" w:hAnsi="Cambria" w:cs="Arial"/>
          <w:b/>
          <w:color w:val="000000" w:themeColor="text1"/>
        </w:rPr>
      </w:pPr>
    </w:p>
    <w:p w14:paraId="08B3B4D3" w14:textId="77777777" w:rsidR="00704C21" w:rsidRPr="002F22BB" w:rsidRDefault="00704C21" w:rsidP="00C37B22">
      <w:pPr>
        <w:pStyle w:val="Telobesedila"/>
        <w:spacing w:line="240" w:lineRule="auto"/>
        <w:rPr>
          <w:rFonts w:ascii="Cambria" w:hAnsi="Cambria"/>
          <w:b/>
          <w:color w:val="000000" w:themeColor="text1"/>
        </w:rPr>
      </w:pPr>
      <w:r w:rsidRPr="002F22BB">
        <w:rPr>
          <w:rFonts w:ascii="Cambria" w:hAnsi="Cambria"/>
          <w:color w:val="000000" w:themeColor="text1"/>
        </w:rPr>
        <w:t xml:space="preserve">Vabimo vas na </w:t>
      </w:r>
      <w:r w:rsidR="00B25A5C" w:rsidRPr="002F22BB">
        <w:rPr>
          <w:rFonts w:ascii="Cambria" w:hAnsi="Cambria"/>
          <w:color w:val="000000" w:themeColor="text1"/>
        </w:rPr>
        <w:t>2</w:t>
      </w:r>
      <w:r w:rsidR="008B25F7" w:rsidRPr="002F22BB">
        <w:rPr>
          <w:rFonts w:ascii="Cambria" w:hAnsi="Cambria"/>
          <w:color w:val="000000" w:themeColor="text1"/>
        </w:rPr>
        <w:t xml:space="preserve">. sejo Koordinacije za zdravstveno administracijo </w:t>
      </w:r>
      <w:r w:rsidRPr="002F22BB">
        <w:rPr>
          <w:rFonts w:ascii="Cambria" w:hAnsi="Cambria"/>
          <w:color w:val="000000" w:themeColor="text1"/>
        </w:rPr>
        <w:t xml:space="preserve">Združenja zdravstvenih zavodov Slovenije, ki bo v </w:t>
      </w:r>
    </w:p>
    <w:p w14:paraId="712CBAEC" w14:textId="77777777" w:rsidR="00EC0D1C" w:rsidRPr="002F22BB" w:rsidRDefault="00EC0D1C" w:rsidP="00685229">
      <w:pPr>
        <w:pStyle w:val="Telobesedila"/>
        <w:spacing w:line="276" w:lineRule="auto"/>
        <w:jc w:val="center"/>
        <w:rPr>
          <w:rFonts w:ascii="Cambria" w:hAnsi="Cambria"/>
          <w:b/>
          <w:color w:val="000000" w:themeColor="text1"/>
          <w:u w:val="single"/>
        </w:rPr>
      </w:pPr>
    </w:p>
    <w:p w14:paraId="5C0BD962" w14:textId="77777777" w:rsidR="00685229" w:rsidRPr="002F22BB" w:rsidRDefault="00B25A5C" w:rsidP="00685229">
      <w:pPr>
        <w:pStyle w:val="Telobesedila"/>
        <w:spacing w:line="276" w:lineRule="auto"/>
        <w:jc w:val="center"/>
        <w:rPr>
          <w:rFonts w:ascii="Cambria" w:hAnsi="Cambria"/>
          <w:b/>
          <w:color w:val="000000" w:themeColor="text1"/>
        </w:rPr>
      </w:pPr>
      <w:r w:rsidRPr="002F22BB">
        <w:rPr>
          <w:rFonts w:ascii="Cambria" w:hAnsi="Cambria"/>
          <w:b/>
          <w:color w:val="000000" w:themeColor="text1"/>
          <w:u w:val="single"/>
        </w:rPr>
        <w:t>sredo</w:t>
      </w:r>
      <w:r w:rsidR="00685229" w:rsidRPr="002F22BB">
        <w:rPr>
          <w:rFonts w:ascii="Cambria" w:hAnsi="Cambria"/>
          <w:b/>
          <w:color w:val="000000" w:themeColor="text1"/>
          <w:u w:val="single"/>
        </w:rPr>
        <w:t xml:space="preserve">, </w:t>
      </w:r>
      <w:r w:rsidRPr="002F22BB">
        <w:rPr>
          <w:rFonts w:ascii="Cambria" w:hAnsi="Cambria"/>
          <w:b/>
          <w:color w:val="000000" w:themeColor="text1"/>
          <w:u w:val="single"/>
        </w:rPr>
        <w:t>18. marca</w:t>
      </w:r>
      <w:r w:rsidR="00A26DC5" w:rsidRPr="002F22BB">
        <w:rPr>
          <w:rFonts w:ascii="Cambria" w:hAnsi="Cambria"/>
          <w:b/>
          <w:color w:val="000000" w:themeColor="text1"/>
          <w:u w:val="single"/>
        </w:rPr>
        <w:t xml:space="preserve"> </w:t>
      </w:r>
      <w:r w:rsidR="00685229" w:rsidRPr="002F22BB">
        <w:rPr>
          <w:rFonts w:ascii="Cambria" w:hAnsi="Cambria"/>
          <w:b/>
          <w:color w:val="000000" w:themeColor="text1"/>
          <w:u w:val="single"/>
        </w:rPr>
        <w:t>20</w:t>
      </w:r>
      <w:r w:rsidRPr="002F22BB">
        <w:rPr>
          <w:rFonts w:ascii="Cambria" w:hAnsi="Cambria"/>
          <w:b/>
          <w:color w:val="000000" w:themeColor="text1"/>
          <w:u w:val="single"/>
        </w:rPr>
        <w:t>20</w:t>
      </w:r>
      <w:r w:rsidR="00685229" w:rsidRPr="002F22BB">
        <w:rPr>
          <w:rFonts w:ascii="Cambria" w:hAnsi="Cambria"/>
          <w:b/>
          <w:color w:val="000000" w:themeColor="text1"/>
          <w:u w:val="single"/>
        </w:rPr>
        <w:t xml:space="preserve"> ob </w:t>
      </w:r>
      <w:r w:rsidR="00D2162C" w:rsidRPr="002F22BB">
        <w:rPr>
          <w:rFonts w:ascii="Cambria" w:hAnsi="Cambria"/>
          <w:b/>
          <w:color w:val="000000" w:themeColor="text1"/>
          <w:u w:val="single"/>
        </w:rPr>
        <w:t>10</w:t>
      </w:r>
      <w:r w:rsidR="00685229" w:rsidRPr="002F22BB">
        <w:rPr>
          <w:rFonts w:ascii="Cambria" w:hAnsi="Cambria"/>
          <w:b/>
          <w:color w:val="000000" w:themeColor="text1"/>
          <w:u w:val="single"/>
        </w:rPr>
        <w:t>. uri</w:t>
      </w:r>
    </w:p>
    <w:p w14:paraId="4D9F62F0" w14:textId="77777777" w:rsidR="00685229" w:rsidRPr="002F22BB" w:rsidRDefault="00685229" w:rsidP="00685229">
      <w:pPr>
        <w:pStyle w:val="Telobesedila"/>
        <w:spacing w:line="276" w:lineRule="auto"/>
        <w:rPr>
          <w:rFonts w:ascii="Cambria" w:hAnsi="Cambria"/>
          <w:color w:val="000000" w:themeColor="text1"/>
        </w:rPr>
      </w:pPr>
    </w:p>
    <w:p w14:paraId="76A35EF6" w14:textId="77777777" w:rsidR="00EC0D1C" w:rsidRPr="002F22BB" w:rsidRDefault="00EC0D1C" w:rsidP="00685229">
      <w:pPr>
        <w:pStyle w:val="Telobesedila"/>
        <w:spacing w:line="276" w:lineRule="auto"/>
        <w:rPr>
          <w:rFonts w:ascii="Cambria" w:hAnsi="Cambria"/>
          <w:color w:val="000000" w:themeColor="text1"/>
        </w:rPr>
      </w:pPr>
    </w:p>
    <w:p w14:paraId="747EF209" w14:textId="77777777" w:rsidR="00685229" w:rsidRPr="002F22BB" w:rsidRDefault="00685229" w:rsidP="00685229">
      <w:pPr>
        <w:pStyle w:val="Telobesedila"/>
        <w:spacing w:line="276" w:lineRule="auto"/>
        <w:rPr>
          <w:rFonts w:ascii="Cambria" w:hAnsi="Cambria"/>
          <w:b/>
          <w:color w:val="000000" w:themeColor="text1"/>
        </w:rPr>
      </w:pPr>
      <w:r w:rsidRPr="002F22BB">
        <w:rPr>
          <w:rFonts w:ascii="Cambria" w:hAnsi="Cambria"/>
          <w:color w:val="000000" w:themeColor="text1"/>
        </w:rPr>
        <w:t>v sejni sobi Združenja zdravstvenih zavodov Slovenije (Riharjeva ulica 38, 3. nadstropje, Ljubljana).</w:t>
      </w:r>
    </w:p>
    <w:p w14:paraId="4518280C" w14:textId="77777777" w:rsidR="00C37B22" w:rsidRPr="002F22BB" w:rsidRDefault="00C37B22" w:rsidP="00C37B22">
      <w:pPr>
        <w:pStyle w:val="Telobesedila"/>
        <w:spacing w:line="240" w:lineRule="auto"/>
        <w:jc w:val="both"/>
        <w:rPr>
          <w:rFonts w:ascii="Cambria" w:hAnsi="Cambria" w:cs="Arial"/>
        </w:rPr>
      </w:pPr>
    </w:p>
    <w:p w14:paraId="4AC53A09" w14:textId="77777777" w:rsidR="00704C21" w:rsidRPr="002F22BB" w:rsidRDefault="00704C21" w:rsidP="00704C21">
      <w:pPr>
        <w:pStyle w:val="Telobesedila"/>
        <w:spacing w:line="276" w:lineRule="auto"/>
        <w:rPr>
          <w:rFonts w:ascii="Cambria" w:hAnsi="Cambria"/>
          <w:b/>
        </w:rPr>
      </w:pPr>
      <w:r w:rsidRPr="002F22BB">
        <w:rPr>
          <w:rFonts w:ascii="Cambria" w:hAnsi="Cambria"/>
          <w:b/>
        </w:rPr>
        <w:t>Predlagani dnevni red:</w:t>
      </w:r>
      <w:r w:rsidR="00A26DC5" w:rsidRPr="002F22BB">
        <w:rPr>
          <w:rFonts w:ascii="Cambria" w:hAnsi="Cambria"/>
          <w:b/>
        </w:rPr>
        <w:t xml:space="preserve"> </w:t>
      </w:r>
    </w:p>
    <w:p w14:paraId="0B5057C5" w14:textId="77777777" w:rsidR="00B25A5C" w:rsidRPr="002F22BB" w:rsidRDefault="00D2162C" w:rsidP="00DE37BA">
      <w:pPr>
        <w:pStyle w:val="Golobesedilo"/>
        <w:numPr>
          <w:ilvl w:val="0"/>
          <w:numId w:val="12"/>
        </w:numPr>
        <w:rPr>
          <w:rFonts w:ascii="Cambria" w:hAnsi="Cambria" w:cs="Arial"/>
          <w:sz w:val="22"/>
          <w:szCs w:val="22"/>
        </w:rPr>
      </w:pPr>
      <w:bookmarkStart w:id="3" w:name="_Hlk2681854"/>
      <w:r w:rsidRPr="002F22BB">
        <w:rPr>
          <w:rFonts w:ascii="Cambria" w:hAnsi="Cambria" w:cs="Arial"/>
          <w:sz w:val="22"/>
          <w:szCs w:val="22"/>
        </w:rPr>
        <w:t>P</w:t>
      </w:r>
      <w:r w:rsidR="00B25A5C" w:rsidRPr="002F22BB">
        <w:rPr>
          <w:rFonts w:ascii="Cambria" w:hAnsi="Cambria" w:cs="Arial"/>
          <w:sz w:val="22"/>
          <w:szCs w:val="22"/>
        </w:rPr>
        <w:t xml:space="preserve">otrditev zapisnika ustanovne seje Koordinacije za zdravstveno administracijo </w:t>
      </w:r>
      <w:r w:rsidR="00B25A5C" w:rsidRPr="002F22BB">
        <w:rPr>
          <w:rFonts w:ascii="Cambria" w:hAnsi="Cambria"/>
          <w:color w:val="000000" w:themeColor="text1"/>
          <w:sz w:val="22"/>
          <w:szCs w:val="22"/>
        </w:rPr>
        <w:t>Združenja zdravstvenih zavodov</w:t>
      </w:r>
      <w:r w:rsidR="00B25A5C" w:rsidRPr="002F22BB">
        <w:rPr>
          <w:rFonts w:ascii="Cambria" w:hAnsi="Cambria"/>
          <w:color w:val="000000" w:themeColor="text1"/>
          <w:sz w:val="22"/>
          <w:szCs w:val="22"/>
        </w:rPr>
        <w:t xml:space="preserve"> Slovenije </w:t>
      </w:r>
    </w:p>
    <w:p w14:paraId="2443D4A5" w14:textId="77777777" w:rsidR="00D2162C" w:rsidRPr="00A8355C" w:rsidRDefault="00060B28" w:rsidP="00B25A5C">
      <w:pPr>
        <w:pStyle w:val="Golobesedilo"/>
        <w:numPr>
          <w:ilvl w:val="0"/>
          <w:numId w:val="12"/>
        </w:numPr>
        <w:rPr>
          <w:rFonts w:ascii="Cambria" w:hAnsi="Cambria" w:cs="Arial"/>
          <w:sz w:val="22"/>
          <w:szCs w:val="22"/>
        </w:rPr>
      </w:pPr>
      <w:r w:rsidRPr="00A8355C">
        <w:rPr>
          <w:rFonts w:ascii="Cambria" w:hAnsi="Cambria" w:cs="Arial"/>
          <w:sz w:val="22"/>
          <w:szCs w:val="22"/>
        </w:rPr>
        <w:t xml:space="preserve">Mediacija v zdravstvu </w:t>
      </w:r>
    </w:p>
    <w:p w14:paraId="59417AA2" w14:textId="77777777" w:rsidR="00060B28" w:rsidRPr="00A8355C" w:rsidRDefault="00D9207F" w:rsidP="00B25A5C">
      <w:pPr>
        <w:pStyle w:val="Golobesedilo"/>
        <w:numPr>
          <w:ilvl w:val="0"/>
          <w:numId w:val="12"/>
        </w:num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Prioritetne teme koordinacije za </w:t>
      </w:r>
      <w:r w:rsidR="002F22BB" w:rsidRPr="00A8355C">
        <w:rPr>
          <w:rFonts w:ascii="Cambria" w:hAnsi="Cambria" w:cs="Arial"/>
          <w:sz w:val="22"/>
          <w:szCs w:val="22"/>
        </w:rPr>
        <w:t xml:space="preserve">leto 2020 </w:t>
      </w:r>
    </w:p>
    <w:p w14:paraId="400A77A3" w14:textId="77777777" w:rsidR="005E1625" w:rsidRPr="00A8355C" w:rsidRDefault="005E1625" w:rsidP="00B25A5C">
      <w:pPr>
        <w:pStyle w:val="Golobesedilo"/>
        <w:numPr>
          <w:ilvl w:val="0"/>
          <w:numId w:val="12"/>
        </w:numPr>
        <w:rPr>
          <w:rFonts w:ascii="Cambria" w:hAnsi="Cambria" w:cs="Arial"/>
          <w:sz w:val="22"/>
          <w:szCs w:val="22"/>
        </w:rPr>
      </w:pPr>
      <w:r w:rsidRPr="00A8355C">
        <w:rPr>
          <w:rFonts w:ascii="Cambria" w:hAnsi="Cambria" w:cs="Arial"/>
          <w:sz w:val="22"/>
          <w:szCs w:val="22"/>
        </w:rPr>
        <w:t xml:space="preserve">Arhiviranje zdravstvene dokumentacije – informacija o posvetu (9. 4. 2020) in poziv k predložitvi vprašanj za predavatelje posveta </w:t>
      </w:r>
    </w:p>
    <w:p w14:paraId="6C9C796F" w14:textId="77777777" w:rsidR="002C3755" w:rsidRPr="00A8355C" w:rsidRDefault="002C3755" w:rsidP="002C3755">
      <w:pPr>
        <w:pStyle w:val="Golobesedilo"/>
        <w:numPr>
          <w:ilvl w:val="0"/>
          <w:numId w:val="12"/>
        </w:numPr>
        <w:rPr>
          <w:rFonts w:ascii="Cambria" w:hAnsi="Cambria" w:cs="Arial"/>
          <w:sz w:val="22"/>
          <w:szCs w:val="22"/>
        </w:rPr>
      </w:pPr>
      <w:r w:rsidRPr="00A8355C">
        <w:rPr>
          <w:rFonts w:ascii="Cambria" w:hAnsi="Cambria" w:cs="Arial"/>
          <w:sz w:val="22"/>
          <w:szCs w:val="22"/>
        </w:rPr>
        <w:t>Razno</w:t>
      </w:r>
    </w:p>
    <w:bookmarkEnd w:id="3"/>
    <w:p w14:paraId="49EB93A1" w14:textId="77777777" w:rsidR="00915F29" w:rsidRPr="002F22BB" w:rsidRDefault="00915F29" w:rsidP="00915F29">
      <w:pPr>
        <w:pStyle w:val="Golobesedilo"/>
        <w:rPr>
          <w:rFonts w:ascii="Cambria" w:hAnsi="Cambria" w:cs="Arial"/>
          <w:sz w:val="22"/>
          <w:szCs w:val="22"/>
        </w:rPr>
      </w:pPr>
    </w:p>
    <w:bookmarkEnd w:id="1"/>
    <w:bookmarkEnd w:id="2"/>
    <w:p w14:paraId="6D8B6E83" w14:textId="77777777" w:rsidR="002F22BB" w:rsidRPr="002F22BB" w:rsidRDefault="002F22BB" w:rsidP="002F22BB">
      <w:pPr>
        <w:pStyle w:val="Telobesedila"/>
        <w:spacing w:line="240" w:lineRule="auto"/>
        <w:rPr>
          <w:rFonts w:ascii="Cambria" w:hAnsi="Cambria"/>
          <w:b/>
        </w:rPr>
      </w:pPr>
      <w:r w:rsidRPr="002F22BB">
        <w:rPr>
          <w:rFonts w:ascii="Cambria" w:hAnsi="Cambria"/>
          <w:b/>
        </w:rPr>
        <w:t>Priloge in pojasnila k točkam dnevnega reda:</w:t>
      </w:r>
    </w:p>
    <w:p w14:paraId="191B8E6E" w14:textId="77777777" w:rsidR="002F22BB" w:rsidRPr="002F22BB" w:rsidRDefault="002F22BB" w:rsidP="002F22BB">
      <w:pPr>
        <w:spacing w:after="0"/>
        <w:rPr>
          <w:rFonts w:ascii="Cambria" w:hAnsi="Cambria"/>
          <w:color w:val="000000"/>
        </w:rPr>
      </w:pPr>
      <w:r w:rsidRPr="002F22BB">
        <w:rPr>
          <w:rFonts w:ascii="Cambria" w:hAnsi="Cambria" w:cs="Arial"/>
        </w:rPr>
        <w:t>K</w:t>
      </w:r>
      <w:r w:rsidRPr="002F22BB">
        <w:rPr>
          <w:rFonts w:ascii="Cambria" w:hAnsi="Cambria" w:cs="Arial"/>
        </w:rPr>
        <w:t>1</w:t>
      </w:r>
      <w:r w:rsidRPr="002F22BB">
        <w:rPr>
          <w:rFonts w:ascii="Cambria" w:hAnsi="Cambria" w:cs="Arial"/>
        </w:rPr>
        <w:t xml:space="preserve">   Zapisnik </w:t>
      </w:r>
      <w:r w:rsidRPr="002F22BB">
        <w:rPr>
          <w:rFonts w:ascii="Cambria" w:hAnsi="Cambria"/>
          <w:color w:val="000000"/>
        </w:rPr>
        <w:t>ustanovne seje Koordinacije za zdravstveno administracijo Združenja zdravstvenih zavodov Slovenije</w:t>
      </w:r>
      <w:r w:rsidR="005E1625">
        <w:rPr>
          <w:rFonts w:ascii="Cambria" w:hAnsi="Cambria"/>
          <w:color w:val="000000"/>
        </w:rPr>
        <w:t>.</w:t>
      </w:r>
      <w:r w:rsidRPr="002F22BB">
        <w:rPr>
          <w:rFonts w:ascii="Cambria" w:hAnsi="Cambria"/>
          <w:color w:val="000000"/>
        </w:rPr>
        <w:t xml:space="preserve"> </w:t>
      </w:r>
    </w:p>
    <w:p w14:paraId="5133C8BC" w14:textId="77777777" w:rsidR="002F22BB" w:rsidRDefault="002F22BB" w:rsidP="002F22BB">
      <w:pPr>
        <w:spacing w:after="0"/>
        <w:rPr>
          <w:rFonts w:ascii="Cambria" w:hAnsi="Cambria"/>
          <w:color w:val="000000"/>
        </w:rPr>
      </w:pPr>
      <w:r w:rsidRPr="002F22BB">
        <w:rPr>
          <w:rFonts w:ascii="Cambria" w:hAnsi="Cambria"/>
          <w:color w:val="000000"/>
        </w:rPr>
        <w:t xml:space="preserve">K2   </w:t>
      </w:r>
      <w:r>
        <w:rPr>
          <w:rFonts w:ascii="Cambria" w:hAnsi="Cambria"/>
          <w:color w:val="000000"/>
        </w:rPr>
        <w:t xml:space="preserve">Predstavljena bo mediacija v zdravstvu in možnosti njene uporabe </w:t>
      </w:r>
      <w:r w:rsidR="00A8355C">
        <w:rPr>
          <w:rFonts w:ascii="Cambria" w:hAnsi="Cambria"/>
          <w:color w:val="000000"/>
        </w:rPr>
        <w:t xml:space="preserve">pri delu </w:t>
      </w:r>
      <w:r>
        <w:rPr>
          <w:rFonts w:ascii="Cambria" w:hAnsi="Cambria"/>
          <w:color w:val="000000"/>
        </w:rPr>
        <w:t>zdravstvene administracije</w:t>
      </w:r>
      <w:r w:rsidR="005E1625">
        <w:rPr>
          <w:rFonts w:ascii="Cambria" w:hAnsi="Cambria"/>
          <w:color w:val="000000"/>
        </w:rPr>
        <w:t>.</w:t>
      </w:r>
      <w:r>
        <w:rPr>
          <w:rFonts w:ascii="Cambria" w:hAnsi="Cambria"/>
          <w:color w:val="000000"/>
        </w:rPr>
        <w:t xml:space="preserve"> </w:t>
      </w:r>
    </w:p>
    <w:p w14:paraId="4AA8A5AB" w14:textId="77777777" w:rsidR="005E1625" w:rsidRPr="002F22BB" w:rsidRDefault="005E1625" w:rsidP="002F22BB">
      <w:pPr>
        <w:spacing w:after="0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K4 Združenje na pobudo predsednice koordinacije dne 9. 4. 2020 organizira posvet o arhiviranju zdravstvene dokumentacije. V kolikor imate konkretna vsebinska vprašanja (v zvezi z EKN, roki hrambe dokumentacije, notranjimi pravili itd.) jih predhodno posredujete na elektronski naslov </w:t>
      </w:r>
      <w:hyperlink r:id="rId8" w:history="1">
        <w:r w:rsidRPr="009E75A4">
          <w:rPr>
            <w:rStyle w:val="Hiperpovezava"/>
            <w:rFonts w:ascii="Cambria" w:hAnsi="Cambria"/>
          </w:rPr>
          <w:t>maja.zdolsek@zdrzz.si</w:t>
        </w:r>
      </w:hyperlink>
      <w:r>
        <w:rPr>
          <w:rFonts w:ascii="Cambria" w:hAnsi="Cambria"/>
          <w:color w:val="000000"/>
        </w:rPr>
        <w:t xml:space="preserve">, da jih bomo lahko posredovali predavateljem posveta. </w:t>
      </w:r>
    </w:p>
    <w:p w14:paraId="42E87500" w14:textId="77777777" w:rsidR="002F22BB" w:rsidRDefault="002F22BB" w:rsidP="00704C21">
      <w:pPr>
        <w:pStyle w:val="Telobesedila"/>
        <w:spacing w:line="240" w:lineRule="auto"/>
        <w:rPr>
          <w:rFonts w:ascii="Cambria" w:eastAsia="Calibri" w:hAnsi="Cambria" w:cs="Arial"/>
          <w:color w:val="000000" w:themeColor="text1"/>
          <w:lang w:eastAsia="en-US"/>
        </w:rPr>
      </w:pPr>
    </w:p>
    <w:p w14:paraId="6ADD5FB5" w14:textId="77777777" w:rsidR="00DD789E" w:rsidRPr="002F22BB" w:rsidRDefault="00DD789E" w:rsidP="00704C21">
      <w:pPr>
        <w:pStyle w:val="Telobesedila"/>
        <w:spacing w:line="240" w:lineRule="auto"/>
        <w:rPr>
          <w:rFonts w:ascii="Cambria" w:eastAsia="Calibri" w:hAnsi="Cambria" w:cs="Arial"/>
          <w:color w:val="000000" w:themeColor="text1"/>
          <w:lang w:eastAsia="en-US"/>
        </w:rPr>
      </w:pPr>
    </w:p>
    <w:p w14:paraId="49AD935F" w14:textId="77777777" w:rsidR="00677D2F" w:rsidRPr="002F22BB" w:rsidRDefault="00677D2F" w:rsidP="00704C21">
      <w:pPr>
        <w:pStyle w:val="Telobesedila"/>
        <w:spacing w:line="240" w:lineRule="auto"/>
        <w:rPr>
          <w:rFonts w:ascii="Cambria" w:eastAsia="Calibri" w:hAnsi="Cambria" w:cs="Arial"/>
          <w:color w:val="000000" w:themeColor="text1"/>
          <w:lang w:eastAsia="en-US"/>
        </w:rPr>
      </w:pPr>
      <w:r w:rsidRPr="002F22BB">
        <w:rPr>
          <w:rFonts w:ascii="Cambria" w:eastAsia="Calibri" w:hAnsi="Cambria" w:cs="Arial"/>
          <w:color w:val="000000" w:themeColor="text1"/>
          <w:lang w:eastAsia="en-US"/>
        </w:rPr>
        <w:t xml:space="preserve">Na sejo koordinacije vabimo vodjo oz. predstavnika zdravstvene administracije zavoda (po en predstavnik iz vsakega zavoda). </w:t>
      </w:r>
    </w:p>
    <w:p w14:paraId="22FB7DA7" w14:textId="77777777" w:rsidR="00677D2F" w:rsidRPr="002F22BB" w:rsidRDefault="00677D2F" w:rsidP="00704C21">
      <w:pPr>
        <w:pStyle w:val="Telobesedila"/>
        <w:spacing w:line="240" w:lineRule="auto"/>
        <w:rPr>
          <w:rFonts w:ascii="Cambria" w:eastAsia="Calibri" w:hAnsi="Cambria" w:cs="Arial"/>
          <w:color w:val="000000" w:themeColor="text1"/>
          <w:lang w:eastAsia="en-US"/>
        </w:rPr>
      </w:pPr>
    </w:p>
    <w:p w14:paraId="251036DA" w14:textId="77777777" w:rsidR="00704C21" w:rsidRPr="002F22BB" w:rsidRDefault="00CE2E14" w:rsidP="00704C21">
      <w:pPr>
        <w:pStyle w:val="Telobesedila"/>
        <w:spacing w:line="240" w:lineRule="auto"/>
        <w:rPr>
          <w:rFonts w:ascii="Cambria" w:hAnsi="Cambria"/>
          <w:b/>
          <w:color w:val="000000" w:themeColor="text1"/>
        </w:rPr>
      </w:pPr>
      <w:r w:rsidRPr="002F22BB">
        <w:rPr>
          <w:rFonts w:ascii="Cambria" w:eastAsia="Calibri" w:hAnsi="Cambria" w:cs="Arial"/>
          <w:color w:val="000000" w:themeColor="text1"/>
          <w:lang w:eastAsia="en-US"/>
        </w:rPr>
        <w:t xml:space="preserve">Prosimo, da se seje koordinacije zanesljivo udeležite, vašo prisotnost pa potrdite preko spletnega obrazca </w:t>
      </w:r>
    </w:p>
    <w:p w14:paraId="7A151219" w14:textId="77777777" w:rsidR="00915F29" w:rsidRPr="002F22BB" w:rsidRDefault="00E86512" w:rsidP="00915F29">
      <w:pPr>
        <w:widowControl w:val="0"/>
        <w:spacing w:after="0" w:line="240" w:lineRule="auto"/>
        <w:ind w:left="360"/>
        <w:rPr>
          <w:rFonts w:ascii="Cambria" w:hAnsi="Cambria" w:cs="Arial"/>
          <w:b/>
        </w:rPr>
      </w:pPr>
      <w:r w:rsidRPr="002F22BB">
        <w:rPr>
          <w:rFonts w:ascii="Cambria" w:hAnsi="Cambria" w:cs="Arial"/>
          <w:b/>
        </w:rPr>
        <w:t xml:space="preserve"> </w:t>
      </w:r>
    </w:p>
    <w:p w14:paraId="15643F2C" w14:textId="77777777" w:rsidR="00704C21" w:rsidRPr="002F22BB" w:rsidRDefault="00704C21" w:rsidP="00704C21">
      <w:pPr>
        <w:pStyle w:val="Telobesedila"/>
        <w:rPr>
          <w:rFonts w:ascii="Cambria" w:hAnsi="Cambria"/>
          <w:b/>
          <w:color w:val="000000" w:themeColor="text1"/>
        </w:rPr>
      </w:pPr>
    </w:p>
    <w:p w14:paraId="41D838A7" w14:textId="77777777" w:rsidR="002604FF" w:rsidRPr="002F22BB" w:rsidRDefault="002604FF" w:rsidP="002604FF">
      <w:pPr>
        <w:pStyle w:val="Telobesedila"/>
        <w:spacing w:line="240" w:lineRule="auto"/>
        <w:rPr>
          <w:rFonts w:ascii="Cambria" w:hAnsi="Cambria"/>
          <w:b/>
        </w:rPr>
      </w:pPr>
      <w:r w:rsidRPr="002F22BB">
        <w:rPr>
          <w:rFonts w:ascii="Cambria" w:hAnsi="Cambria"/>
        </w:rPr>
        <w:t>Lep pozdrav,</w:t>
      </w:r>
    </w:p>
    <w:p w14:paraId="1F0224F4" w14:textId="77777777" w:rsidR="002604FF" w:rsidRPr="002F22BB" w:rsidRDefault="002604FF" w:rsidP="002604FF">
      <w:pPr>
        <w:pStyle w:val="Telobesedila"/>
        <w:spacing w:line="240" w:lineRule="auto"/>
        <w:rPr>
          <w:rFonts w:ascii="Cambria" w:hAnsi="Cambria"/>
          <w:b/>
        </w:rPr>
      </w:pPr>
    </w:p>
    <w:p w14:paraId="305066A7" w14:textId="77777777" w:rsidR="002604FF" w:rsidRPr="002F22BB" w:rsidRDefault="002604FF" w:rsidP="002604FF">
      <w:pPr>
        <w:pStyle w:val="Telobesedila"/>
        <w:spacing w:line="240" w:lineRule="auto"/>
        <w:rPr>
          <w:rFonts w:ascii="Cambria" w:hAnsi="Cambria"/>
          <w:b/>
        </w:rPr>
      </w:pPr>
    </w:p>
    <w:p w14:paraId="177EEF7C" w14:textId="77777777" w:rsidR="002604FF" w:rsidRPr="002F22BB" w:rsidRDefault="002F22BB" w:rsidP="002604FF">
      <w:pPr>
        <w:spacing w:after="0"/>
        <w:ind w:left="4248" w:firstLine="708"/>
        <w:jc w:val="both"/>
        <w:rPr>
          <w:rFonts w:ascii="Cambria" w:hAnsi="Cambria"/>
          <w:lang w:eastAsia="sl-SI"/>
        </w:rPr>
      </w:pPr>
      <w:r>
        <w:rPr>
          <w:rFonts w:ascii="Cambria" w:hAnsi="Cambria"/>
        </w:rPr>
        <w:t xml:space="preserve">Loredana Mejak </w:t>
      </w:r>
    </w:p>
    <w:p w14:paraId="7BB62137" w14:textId="77777777" w:rsidR="00CB4195" w:rsidRPr="005E1625" w:rsidRDefault="002F22BB" w:rsidP="005E1625">
      <w:pPr>
        <w:spacing w:after="0"/>
        <w:ind w:left="4248" w:firstLine="708"/>
        <w:jc w:val="both"/>
        <w:rPr>
          <w:rFonts w:ascii="Cambria" w:hAnsi="Cambria"/>
        </w:rPr>
      </w:pPr>
      <w:r>
        <w:rPr>
          <w:rFonts w:ascii="Cambria" w:hAnsi="Cambria"/>
        </w:rPr>
        <w:t>Predsednica koordinacij</w:t>
      </w:r>
      <w:bookmarkEnd w:id="0"/>
      <w:r w:rsidR="005E1625">
        <w:rPr>
          <w:rFonts w:ascii="Cambria" w:hAnsi="Cambria"/>
        </w:rPr>
        <w:t>e</w:t>
      </w:r>
    </w:p>
    <w:p w14:paraId="15252B87" w14:textId="77777777" w:rsidR="001B595A" w:rsidRPr="002F22BB" w:rsidRDefault="001B595A" w:rsidP="00CB4195">
      <w:pPr>
        <w:pStyle w:val="Telobesedila"/>
        <w:spacing w:line="240" w:lineRule="auto"/>
        <w:rPr>
          <w:rFonts w:ascii="Cambria" w:hAnsi="Cambria" w:cs="Arial"/>
        </w:rPr>
      </w:pPr>
    </w:p>
    <w:sectPr w:rsidR="001B595A" w:rsidRPr="002F22BB" w:rsidSect="00D433F4">
      <w:headerReference w:type="default" r:id="rId9"/>
      <w:headerReference w:type="first" r:id="rId10"/>
      <w:pgSz w:w="11906" w:h="16838"/>
      <w:pgMar w:top="1134" w:right="1247" w:bottom="1247" w:left="1247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759A5" w14:textId="77777777" w:rsidR="00D20BCE" w:rsidRDefault="00D20BCE" w:rsidP="00B56FFB">
      <w:pPr>
        <w:spacing w:after="0" w:line="240" w:lineRule="auto"/>
      </w:pPr>
      <w:r>
        <w:separator/>
      </w:r>
    </w:p>
  </w:endnote>
  <w:endnote w:type="continuationSeparator" w:id="0">
    <w:p w14:paraId="35E91EBF" w14:textId="77777777" w:rsidR="00D20BCE" w:rsidRDefault="00D20BCE" w:rsidP="00B56FFB">
      <w:pPr>
        <w:spacing w:after="0" w:line="240" w:lineRule="auto"/>
      </w:pPr>
      <w:r>
        <w:continuationSeparator/>
      </w:r>
    </w:p>
  </w:endnote>
  <w:endnote w:type="continuationNotice" w:id="1">
    <w:p w14:paraId="6E4BB3C8" w14:textId="77777777" w:rsidR="00D20BCE" w:rsidRDefault="00D20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94A7" w14:textId="77777777" w:rsidR="00D20BCE" w:rsidRDefault="00D20BCE" w:rsidP="00B56FFB">
      <w:pPr>
        <w:spacing w:after="0" w:line="240" w:lineRule="auto"/>
      </w:pPr>
      <w:r>
        <w:separator/>
      </w:r>
    </w:p>
  </w:footnote>
  <w:footnote w:type="continuationSeparator" w:id="0">
    <w:p w14:paraId="01765B19" w14:textId="77777777" w:rsidR="00D20BCE" w:rsidRDefault="00D20BCE" w:rsidP="00B56FFB">
      <w:pPr>
        <w:spacing w:after="0" w:line="240" w:lineRule="auto"/>
      </w:pPr>
      <w:r>
        <w:continuationSeparator/>
      </w:r>
    </w:p>
  </w:footnote>
  <w:footnote w:type="continuationNotice" w:id="1">
    <w:p w14:paraId="4F0706E5" w14:textId="77777777" w:rsidR="00D20BCE" w:rsidRDefault="00D20B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86ED" w14:textId="77777777" w:rsidR="00D433F4" w:rsidRDefault="00D433F4">
    <w:pPr>
      <w:pStyle w:val="Glava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074EB" w14:textId="77777777" w:rsidR="00D433F4" w:rsidRDefault="00D433F4">
    <w:pPr>
      <w:pStyle w:val="Glava"/>
    </w:pPr>
    <w:r>
      <w:ptab w:relativeTo="margin" w:alignment="center" w:leader="none"/>
    </w:r>
    <w:r>
      <w:rPr>
        <w:noProof/>
        <w:lang w:eastAsia="sl-SI"/>
      </w:rPr>
      <w:drawing>
        <wp:inline distT="0" distB="0" distL="0" distR="0">
          <wp:extent cx="3257550" cy="676275"/>
          <wp:effectExtent l="0" t="0" r="0" b="0"/>
          <wp:docPr id="242" name="Slika 242" descr="C:\Users\Matjaž\Desktop\dopis_zdruzenje_glava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2" descr="C:\Users\Matjaž\Desktop\dopis_zdruzenje_glava_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32556D" w14:textId="77777777" w:rsidR="00D433F4" w:rsidRDefault="00D433F4">
    <w:pPr>
      <w:pStyle w:val="Glava"/>
    </w:pPr>
  </w:p>
  <w:p w14:paraId="630432C1" w14:textId="77777777" w:rsidR="00D433F4" w:rsidRDefault="00D433F4">
    <w:pPr>
      <w:pStyle w:val="Glava"/>
    </w:pPr>
  </w:p>
  <w:p w14:paraId="331BEF21" w14:textId="77777777" w:rsidR="00D433F4" w:rsidRDefault="00D433F4">
    <w:pPr>
      <w:pStyle w:val="Glava"/>
    </w:pPr>
  </w:p>
  <w:p w14:paraId="51B196BC" w14:textId="77777777" w:rsidR="00D433F4" w:rsidRDefault="00D433F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4E15C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A62F04"/>
    <w:multiLevelType w:val="hybridMultilevel"/>
    <w:tmpl w:val="D9DC6FF2"/>
    <w:lvl w:ilvl="0" w:tplc="6660CF64">
      <w:start w:val="123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4D18"/>
    <w:multiLevelType w:val="hybridMultilevel"/>
    <w:tmpl w:val="96BE71E6"/>
    <w:lvl w:ilvl="0" w:tplc="270EB482">
      <w:numFmt w:val="bullet"/>
      <w:lvlText w:val="-"/>
      <w:lvlJc w:val="left"/>
      <w:pPr>
        <w:ind w:left="405" w:hanging="360"/>
      </w:pPr>
      <w:rPr>
        <w:rFonts w:ascii="Cambria" w:eastAsiaTheme="minorHAnsi" w:hAnsi="Cambria" w:cs="Arial" w:hint="default"/>
      </w:rPr>
    </w:lvl>
    <w:lvl w:ilvl="1" w:tplc="200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90B763D"/>
    <w:multiLevelType w:val="hybridMultilevel"/>
    <w:tmpl w:val="9D625EA6"/>
    <w:lvl w:ilvl="0" w:tplc="EE028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A6B70"/>
    <w:multiLevelType w:val="hybridMultilevel"/>
    <w:tmpl w:val="3640C3DE"/>
    <w:lvl w:ilvl="0" w:tplc="2BD86B1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34C7"/>
    <w:multiLevelType w:val="hybridMultilevel"/>
    <w:tmpl w:val="9A6246F6"/>
    <w:lvl w:ilvl="0" w:tplc="C61E1DA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B16D4"/>
    <w:multiLevelType w:val="hybridMultilevel"/>
    <w:tmpl w:val="B05061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1316B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3A70223D"/>
    <w:multiLevelType w:val="hybridMultilevel"/>
    <w:tmpl w:val="5510C66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44366B"/>
    <w:multiLevelType w:val="hybridMultilevel"/>
    <w:tmpl w:val="3586BCA0"/>
    <w:lvl w:ilvl="0" w:tplc="21145772">
      <w:start w:val="1000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E75BA"/>
    <w:multiLevelType w:val="hybridMultilevel"/>
    <w:tmpl w:val="AE28C338"/>
    <w:lvl w:ilvl="0" w:tplc="89C48EA4">
      <w:start w:val="1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4084C"/>
    <w:multiLevelType w:val="hybridMultilevel"/>
    <w:tmpl w:val="1E76E71C"/>
    <w:lvl w:ilvl="0" w:tplc="FFD2E0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9F74E3"/>
    <w:multiLevelType w:val="hybridMultilevel"/>
    <w:tmpl w:val="E2D83F10"/>
    <w:lvl w:ilvl="0" w:tplc="FFD2E0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E21401"/>
    <w:multiLevelType w:val="hybridMultilevel"/>
    <w:tmpl w:val="3326B986"/>
    <w:lvl w:ilvl="0" w:tplc="0424000F">
      <w:start w:val="1"/>
      <w:numFmt w:val="decimal"/>
      <w:lvlText w:val="%1.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605964"/>
    <w:multiLevelType w:val="hybridMultilevel"/>
    <w:tmpl w:val="556469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E0658"/>
    <w:multiLevelType w:val="hybridMultilevel"/>
    <w:tmpl w:val="C2F26D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F753B"/>
    <w:multiLevelType w:val="hybridMultilevel"/>
    <w:tmpl w:val="5B64617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11"/>
  </w:num>
  <w:num w:numId="8">
    <w:abstractNumId w:val="15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4"/>
  </w:num>
  <w:num w:numId="18">
    <w:abstractNumId w:val="16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C21"/>
    <w:rsid w:val="0000049A"/>
    <w:rsid w:val="0000257C"/>
    <w:rsid w:val="00004569"/>
    <w:rsid w:val="00004ACB"/>
    <w:rsid w:val="000079F6"/>
    <w:rsid w:val="00011085"/>
    <w:rsid w:val="000116A9"/>
    <w:rsid w:val="000120CD"/>
    <w:rsid w:val="00017C71"/>
    <w:rsid w:val="00020A4C"/>
    <w:rsid w:val="00024122"/>
    <w:rsid w:val="000249A6"/>
    <w:rsid w:val="0002634E"/>
    <w:rsid w:val="00027810"/>
    <w:rsid w:val="00034207"/>
    <w:rsid w:val="0003510F"/>
    <w:rsid w:val="000377A0"/>
    <w:rsid w:val="00040664"/>
    <w:rsid w:val="00041CA7"/>
    <w:rsid w:val="000439D7"/>
    <w:rsid w:val="00044127"/>
    <w:rsid w:val="00046BB7"/>
    <w:rsid w:val="0004722E"/>
    <w:rsid w:val="00050B3A"/>
    <w:rsid w:val="000541E2"/>
    <w:rsid w:val="00055750"/>
    <w:rsid w:val="0005617D"/>
    <w:rsid w:val="000564E0"/>
    <w:rsid w:val="00060B28"/>
    <w:rsid w:val="00060C83"/>
    <w:rsid w:val="00065E27"/>
    <w:rsid w:val="0006627F"/>
    <w:rsid w:val="00067386"/>
    <w:rsid w:val="00067F51"/>
    <w:rsid w:val="00075A66"/>
    <w:rsid w:val="00080376"/>
    <w:rsid w:val="000820B0"/>
    <w:rsid w:val="0008254F"/>
    <w:rsid w:val="000829AA"/>
    <w:rsid w:val="0008452E"/>
    <w:rsid w:val="0008465C"/>
    <w:rsid w:val="000855CB"/>
    <w:rsid w:val="00090987"/>
    <w:rsid w:val="00090E3D"/>
    <w:rsid w:val="000928EE"/>
    <w:rsid w:val="00092C84"/>
    <w:rsid w:val="00093EA3"/>
    <w:rsid w:val="00094983"/>
    <w:rsid w:val="00095682"/>
    <w:rsid w:val="000966B2"/>
    <w:rsid w:val="00097B9C"/>
    <w:rsid w:val="00097BC9"/>
    <w:rsid w:val="000A04AA"/>
    <w:rsid w:val="000A117D"/>
    <w:rsid w:val="000A26C6"/>
    <w:rsid w:val="000A35BE"/>
    <w:rsid w:val="000A5756"/>
    <w:rsid w:val="000B19E9"/>
    <w:rsid w:val="000B3BAB"/>
    <w:rsid w:val="000B7B13"/>
    <w:rsid w:val="000C0A90"/>
    <w:rsid w:val="000C4639"/>
    <w:rsid w:val="000D2A1E"/>
    <w:rsid w:val="000E5823"/>
    <w:rsid w:val="000F0A3F"/>
    <w:rsid w:val="000F28B4"/>
    <w:rsid w:val="000F2D1E"/>
    <w:rsid w:val="000F2F58"/>
    <w:rsid w:val="000F5390"/>
    <w:rsid w:val="000F5B39"/>
    <w:rsid w:val="000F6848"/>
    <w:rsid w:val="001006A0"/>
    <w:rsid w:val="0010100C"/>
    <w:rsid w:val="00102456"/>
    <w:rsid w:val="0010400E"/>
    <w:rsid w:val="0010511B"/>
    <w:rsid w:val="00107015"/>
    <w:rsid w:val="001105D8"/>
    <w:rsid w:val="00110DDE"/>
    <w:rsid w:val="00111014"/>
    <w:rsid w:val="00111BE7"/>
    <w:rsid w:val="00112A0C"/>
    <w:rsid w:val="00112B38"/>
    <w:rsid w:val="00112FFC"/>
    <w:rsid w:val="001131E2"/>
    <w:rsid w:val="00116088"/>
    <w:rsid w:val="001226DE"/>
    <w:rsid w:val="00132942"/>
    <w:rsid w:val="00134AF5"/>
    <w:rsid w:val="001515A3"/>
    <w:rsid w:val="00151C0C"/>
    <w:rsid w:val="00151F92"/>
    <w:rsid w:val="00157650"/>
    <w:rsid w:val="00157910"/>
    <w:rsid w:val="0016071F"/>
    <w:rsid w:val="00161215"/>
    <w:rsid w:val="00161366"/>
    <w:rsid w:val="001638C7"/>
    <w:rsid w:val="00165BBB"/>
    <w:rsid w:val="00167EE6"/>
    <w:rsid w:val="0017253B"/>
    <w:rsid w:val="00173B0B"/>
    <w:rsid w:val="001745D6"/>
    <w:rsid w:val="00176533"/>
    <w:rsid w:val="00177E1A"/>
    <w:rsid w:val="0018005D"/>
    <w:rsid w:val="001829EF"/>
    <w:rsid w:val="0018416D"/>
    <w:rsid w:val="00185E45"/>
    <w:rsid w:val="00187346"/>
    <w:rsid w:val="00190D21"/>
    <w:rsid w:val="00193D5B"/>
    <w:rsid w:val="0019743E"/>
    <w:rsid w:val="001A03A8"/>
    <w:rsid w:val="001A0519"/>
    <w:rsid w:val="001A0D6D"/>
    <w:rsid w:val="001A153E"/>
    <w:rsid w:val="001A2158"/>
    <w:rsid w:val="001A36EF"/>
    <w:rsid w:val="001A48A1"/>
    <w:rsid w:val="001A556C"/>
    <w:rsid w:val="001A6688"/>
    <w:rsid w:val="001A6D14"/>
    <w:rsid w:val="001A6FD3"/>
    <w:rsid w:val="001B0EF5"/>
    <w:rsid w:val="001B35ED"/>
    <w:rsid w:val="001B4A09"/>
    <w:rsid w:val="001B595A"/>
    <w:rsid w:val="001B758F"/>
    <w:rsid w:val="001C24B2"/>
    <w:rsid w:val="001C260C"/>
    <w:rsid w:val="001C3216"/>
    <w:rsid w:val="001C5CD4"/>
    <w:rsid w:val="001C6ADF"/>
    <w:rsid w:val="001C6F41"/>
    <w:rsid w:val="001D1C6D"/>
    <w:rsid w:val="001D1F0A"/>
    <w:rsid w:val="001D2197"/>
    <w:rsid w:val="001D41A9"/>
    <w:rsid w:val="001D4384"/>
    <w:rsid w:val="001D70E3"/>
    <w:rsid w:val="001D7345"/>
    <w:rsid w:val="001D7C47"/>
    <w:rsid w:val="001E3B5F"/>
    <w:rsid w:val="001F0651"/>
    <w:rsid w:val="001F496C"/>
    <w:rsid w:val="001F6472"/>
    <w:rsid w:val="001F6C44"/>
    <w:rsid w:val="00200556"/>
    <w:rsid w:val="0020298F"/>
    <w:rsid w:val="00202A22"/>
    <w:rsid w:val="0020439C"/>
    <w:rsid w:val="002043D3"/>
    <w:rsid w:val="00205808"/>
    <w:rsid w:val="00206C4A"/>
    <w:rsid w:val="0021071B"/>
    <w:rsid w:val="00211B0F"/>
    <w:rsid w:val="00214FB6"/>
    <w:rsid w:val="0021553C"/>
    <w:rsid w:val="00220429"/>
    <w:rsid w:val="0022408B"/>
    <w:rsid w:val="002249F2"/>
    <w:rsid w:val="00224ABE"/>
    <w:rsid w:val="0022577A"/>
    <w:rsid w:val="002279FB"/>
    <w:rsid w:val="00230E82"/>
    <w:rsid w:val="00231B4F"/>
    <w:rsid w:val="002323A6"/>
    <w:rsid w:val="0023413F"/>
    <w:rsid w:val="002342B4"/>
    <w:rsid w:val="002354F3"/>
    <w:rsid w:val="0024383E"/>
    <w:rsid w:val="00244FB0"/>
    <w:rsid w:val="00247B43"/>
    <w:rsid w:val="00250D7E"/>
    <w:rsid w:val="00251733"/>
    <w:rsid w:val="002567FB"/>
    <w:rsid w:val="00257230"/>
    <w:rsid w:val="002604FF"/>
    <w:rsid w:val="00260649"/>
    <w:rsid w:val="00263406"/>
    <w:rsid w:val="002636AB"/>
    <w:rsid w:val="00273024"/>
    <w:rsid w:val="00277037"/>
    <w:rsid w:val="00277488"/>
    <w:rsid w:val="002816EF"/>
    <w:rsid w:val="00284C88"/>
    <w:rsid w:val="00294988"/>
    <w:rsid w:val="00295597"/>
    <w:rsid w:val="002A0B43"/>
    <w:rsid w:val="002A4A18"/>
    <w:rsid w:val="002A65C3"/>
    <w:rsid w:val="002A750A"/>
    <w:rsid w:val="002B1655"/>
    <w:rsid w:val="002B1E58"/>
    <w:rsid w:val="002B3184"/>
    <w:rsid w:val="002C13A4"/>
    <w:rsid w:val="002C3755"/>
    <w:rsid w:val="002C603C"/>
    <w:rsid w:val="002C7E7A"/>
    <w:rsid w:val="002D0D31"/>
    <w:rsid w:val="002D3437"/>
    <w:rsid w:val="002D3BDA"/>
    <w:rsid w:val="002D3F49"/>
    <w:rsid w:val="002D4640"/>
    <w:rsid w:val="002D577D"/>
    <w:rsid w:val="002E14F1"/>
    <w:rsid w:val="002E29A1"/>
    <w:rsid w:val="002E36EF"/>
    <w:rsid w:val="002E3910"/>
    <w:rsid w:val="002E3FA6"/>
    <w:rsid w:val="002E5EFB"/>
    <w:rsid w:val="002E6CCB"/>
    <w:rsid w:val="002F14CB"/>
    <w:rsid w:val="002F1984"/>
    <w:rsid w:val="002F22BB"/>
    <w:rsid w:val="002F3B5E"/>
    <w:rsid w:val="002F3BAC"/>
    <w:rsid w:val="002F4F79"/>
    <w:rsid w:val="002F6744"/>
    <w:rsid w:val="002F7656"/>
    <w:rsid w:val="00300E1E"/>
    <w:rsid w:val="0030496E"/>
    <w:rsid w:val="003052FA"/>
    <w:rsid w:val="003107DC"/>
    <w:rsid w:val="00310D8A"/>
    <w:rsid w:val="00312EAB"/>
    <w:rsid w:val="00316D63"/>
    <w:rsid w:val="003200A9"/>
    <w:rsid w:val="00321FD8"/>
    <w:rsid w:val="00322933"/>
    <w:rsid w:val="00322A8D"/>
    <w:rsid w:val="003235FE"/>
    <w:rsid w:val="00324087"/>
    <w:rsid w:val="003261BF"/>
    <w:rsid w:val="003279E9"/>
    <w:rsid w:val="00331A98"/>
    <w:rsid w:val="003358DF"/>
    <w:rsid w:val="00336934"/>
    <w:rsid w:val="00337F39"/>
    <w:rsid w:val="0034177D"/>
    <w:rsid w:val="003445DB"/>
    <w:rsid w:val="003459CA"/>
    <w:rsid w:val="00346925"/>
    <w:rsid w:val="00350E32"/>
    <w:rsid w:val="00352BFB"/>
    <w:rsid w:val="00353454"/>
    <w:rsid w:val="003537AF"/>
    <w:rsid w:val="0035397C"/>
    <w:rsid w:val="003578C4"/>
    <w:rsid w:val="00357E54"/>
    <w:rsid w:val="003610D5"/>
    <w:rsid w:val="00361417"/>
    <w:rsid w:val="0036278A"/>
    <w:rsid w:val="0036357D"/>
    <w:rsid w:val="00363BFF"/>
    <w:rsid w:val="00365518"/>
    <w:rsid w:val="00367C21"/>
    <w:rsid w:val="003706C1"/>
    <w:rsid w:val="0038297D"/>
    <w:rsid w:val="00386A82"/>
    <w:rsid w:val="0038725C"/>
    <w:rsid w:val="003913B3"/>
    <w:rsid w:val="003968CF"/>
    <w:rsid w:val="00397B30"/>
    <w:rsid w:val="003A0C83"/>
    <w:rsid w:val="003A1997"/>
    <w:rsid w:val="003A6E2A"/>
    <w:rsid w:val="003A7D98"/>
    <w:rsid w:val="003B0490"/>
    <w:rsid w:val="003B14C5"/>
    <w:rsid w:val="003B28AA"/>
    <w:rsid w:val="003B3D0F"/>
    <w:rsid w:val="003B447D"/>
    <w:rsid w:val="003B58CA"/>
    <w:rsid w:val="003B5B1C"/>
    <w:rsid w:val="003B66EF"/>
    <w:rsid w:val="003B6EEC"/>
    <w:rsid w:val="003B6F88"/>
    <w:rsid w:val="003C052E"/>
    <w:rsid w:val="003C1720"/>
    <w:rsid w:val="003C3402"/>
    <w:rsid w:val="003C3D2D"/>
    <w:rsid w:val="003C577E"/>
    <w:rsid w:val="003C662C"/>
    <w:rsid w:val="003D03D0"/>
    <w:rsid w:val="003D0857"/>
    <w:rsid w:val="003D166A"/>
    <w:rsid w:val="003D1CCE"/>
    <w:rsid w:val="003D4D45"/>
    <w:rsid w:val="003D55FC"/>
    <w:rsid w:val="003D6B11"/>
    <w:rsid w:val="003E09E5"/>
    <w:rsid w:val="003E12C7"/>
    <w:rsid w:val="003E719A"/>
    <w:rsid w:val="003F2F82"/>
    <w:rsid w:val="003F328D"/>
    <w:rsid w:val="003F759C"/>
    <w:rsid w:val="003F7D31"/>
    <w:rsid w:val="004019CC"/>
    <w:rsid w:val="00402B92"/>
    <w:rsid w:val="00403458"/>
    <w:rsid w:val="00410A0B"/>
    <w:rsid w:val="0041367C"/>
    <w:rsid w:val="004208BC"/>
    <w:rsid w:val="00422313"/>
    <w:rsid w:val="004252A5"/>
    <w:rsid w:val="00425A74"/>
    <w:rsid w:val="004261C7"/>
    <w:rsid w:val="00426855"/>
    <w:rsid w:val="004274EA"/>
    <w:rsid w:val="00427F0F"/>
    <w:rsid w:val="004320C2"/>
    <w:rsid w:val="004324C6"/>
    <w:rsid w:val="00433A04"/>
    <w:rsid w:val="00434EB2"/>
    <w:rsid w:val="00435203"/>
    <w:rsid w:val="00436D63"/>
    <w:rsid w:val="00437E54"/>
    <w:rsid w:val="00441450"/>
    <w:rsid w:val="004425C1"/>
    <w:rsid w:val="0044293D"/>
    <w:rsid w:val="004445EC"/>
    <w:rsid w:val="00452A94"/>
    <w:rsid w:val="0045357D"/>
    <w:rsid w:val="004560BA"/>
    <w:rsid w:val="004560E6"/>
    <w:rsid w:val="004567D6"/>
    <w:rsid w:val="00462A68"/>
    <w:rsid w:val="0046358A"/>
    <w:rsid w:val="0046403D"/>
    <w:rsid w:val="004658A4"/>
    <w:rsid w:val="0046703F"/>
    <w:rsid w:val="00471793"/>
    <w:rsid w:val="00472137"/>
    <w:rsid w:val="00474E81"/>
    <w:rsid w:val="0047645D"/>
    <w:rsid w:val="004865AD"/>
    <w:rsid w:val="004878D6"/>
    <w:rsid w:val="00490282"/>
    <w:rsid w:val="00491408"/>
    <w:rsid w:val="00492ED4"/>
    <w:rsid w:val="0049667B"/>
    <w:rsid w:val="004972F7"/>
    <w:rsid w:val="00497556"/>
    <w:rsid w:val="004975B6"/>
    <w:rsid w:val="004A39E7"/>
    <w:rsid w:val="004A4673"/>
    <w:rsid w:val="004A5A64"/>
    <w:rsid w:val="004B3B7B"/>
    <w:rsid w:val="004B6563"/>
    <w:rsid w:val="004B7B08"/>
    <w:rsid w:val="004B7DA2"/>
    <w:rsid w:val="004C21E4"/>
    <w:rsid w:val="004C4869"/>
    <w:rsid w:val="004D1C56"/>
    <w:rsid w:val="004D74FF"/>
    <w:rsid w:val="004D7B82"/>
    <w:rsid w:val="004E11AB"/>
    <w:rsid w:val="004E2997"/>
    <w:rsid w:val="004E3C5B"/>
    <w:rsid w:val="004E43C0"/>
    <w:rsid w:val="004E4A09"/>
    <w:rsid w:val="004E4F82"/>
    <w:rsid w:val="004E5A16"/>
    <w:rsid w:val="004F0F78"/>
    <w:rsid w:val="004F3C51"/>
    <w:rsid w:val="004F3DC6"/>
    <w:rsid w:val="004F5D23"/>
    <w:rsid w:val="004F702C"/>
    <w:rsid w:val="005036B4"/>
    <w:rsid w:val="005052B7"/>
    <w:rsid w:val="005058A9"/>
    <w:rsid w:val="00506864"/>
    <w:rsid w:val="005113BE"/>
    <w:rsid w:val="005118A1"/>
    <w:rsid w:val="00511AEF"/>
    <w:rsid w:val="00512DCB"/>
    <w:rsid w:val="00513D3B"/>
    <w:rsid w:val="0051406E"/>
    <w:rsid w:val="00514712"/>
    <w:rsid w:val="00514C89"/>
    <w:rsid w:val="005151F7"/>
    <w:rsid w:val="00515BB3"/>
    <w:rsid w:val="005174C8"/>
    <w:rsid w:val="00517C2F"/>
    <w:rsid w:val="005216D6"/>
    <w:rsid w:val="00530829"/>
    <w:rsid w:val="005309B5"/>
    <w:rsid w:val="005330B9"/>
    <w:rsid w:val="00534968"/>
    <w:rsid w:val="005376A3"/>
    <w:rsid w:val="00537CC6"/>
    <w:rsid w:val="005418E0"/>
    <w:rsid w:val="00545B6C"/>
    <w:rsid w:val="00546522"/>
    <w:rsid w:val="00550164"/>
    <w:rsid w:val="00551EDC"/>
    <w:rsid w:val="005526EA"/>
    <w:rsid w:val="00552982"/>
    <w:rsid w:val="00552D6B"/>
    <w:rsid w:val="0056376D"/>
    <w:rsid w:val="00564F7F"/>
    <w:rsid w:val="00566535"/>
    <w:rsid w:val="00566A6F"/>
    <w:rsid w:val="005716D8"/>
    <w:rsid w:val="00575586"/>
    <w:rsid w:val="00576563"/>
    <w:rsid w:val="00576E13"/>
    <w:rsid w:val="0057770B"/>
    <w:rsid w:val="0058430D"/>
    <w:rsid w:val="00586DA5"/>
    <w:rsid w:val="005902E4"/>
    <w:rsid w:val="00595FA6"/>
    <w:rsid w:val="005A04D9"/>
    <w:rsid w:val="005A2D6C"/>
    <w:rsid w:val="005A7CA9"/>
    <w:rsid w:val="005A7F2A"/>
    <w:rsid w:val="005B0129"/>
    <w:rsid w:val="005B5D91"/>
    <w:rsid w:val="005C01FF"/>
    <w:rsid w:val="005C0F41"/>
    <w:rsid w:val="005C2E49"/>
    <w:rsid w:val="005C3241"/>
    <w:rsid w:val="005C4A32"/>
    <w:rsid w:val="005C4DFD"/>
    <w:rsid w:val="005C66AC"/>
    <w:rsid w:val="005D00BE"/>
    <w:rsid w:val="005D0CEF"/>
    <w:rsid w:val="005D1C24"/>
    <w:rsid w:val="005D60D5"/>
    <w:rsid w:val="005D6A00"/>
    <w:rsid w:val="005E0A70"/>
    <w:rsid w:val="005E1007"/>
    <w:rsid w:val="005E1625"/>
    <w:rsid w:val="005E32DD"/>
    <w:rsid w:val="005E39C8"/>
    <w:rsid w:val="005E3B58"/>
    <w:rsid w:val="005E3D82"/>
    <w:rsid w:val="005E4A14"/>
    <w:rsid w:val="005E586B"/>
    <w:rsid w:val="005E6787"/>
    <w:rsid w:val="005E6DF4"/>
    <w:rsid w:val="005F3E56"/>
    <w:rsid w:val="005F66A1"/>
    <w:rsid w:val="00600A00"/>
    <w:rsid w:val="00601E8B"/>
    <w:rsid w:val="0060256D"/>
    <w:rsid w:val="006046DF"/>
    <w:rsid w:val="006054D4"/>
    <w:rsid w:val="006101E3"/>
    <w:rsid w:val="0061210D"/>
    <w:rsid w:val="006142BD"/>
    <w:rsid w:val="006153EC"/>
    <w:rsid w:val="00615D2E"/>
    <w:rsid w:val="006167EE"/>
    <w:rsid w:val="00617133"/>
    <w:rsid w:val="00620C81"/>
    <w:rsid w:val="0062157D"/>
    <w:rsid w:val="00623FF3"/>
    <w:rsid w:val="00625FF9"/>
    <w:rsid w:val="006261A2"/>
    <w:rsid w:val="006277C0"/>
    <w:rsid w:val="00630143"/>
    <w:rsid w:val="00631964"/>
    <w:rsid w:val="006435B2"/>
    <w:rsid w:val="00643629"/>
    <w:rsid w:val="00643941"/>
    <w:rsid w:val="00643AE9"/>
    <w:rsid w:val="006442FB"/>
    <w:rsid w:val="00644CE0"/>
    <w:rsid w:val="006451EA"/>
    <w:rsid w:val="0065152C"/>
    <w:rsid w:val="00651F41"/>
    <w:rsid w:val="00652A71"/>
    <w:rsid w:val="00653287"/>
    <w:rsid w:val="006542DC"/>
    <w:rsid w:val="0065595B"/>
    <w:rsid w:val="006564DE"/>
    <w:rsid w:val="00657F3D"/>
    <w:rsid w:val="0066110E"/>
    <w:rsid w:val="00661940"/>
    <w:rsid w:val="00661E54"/>
    <w:rsid w:val="006628AB"/>
    <w:rsid w:val="00662CFD"/>
    <w:rsid w:val="006630F4"/>
    <w:rsid w:val="006661B1"/>
    <w:rsid w:val="006713B6"/>
    <w:rsid w:val="00671754"/>
    <w:rsid w:val="006729CF"/>
    <w:rsid w:val="006731D8"/>
    <w:rsid w:val="00677C6B"/>
    <w:rsid w:val="00677D2F"/>
    <w:rsid w:val="00677DCE"/>
    <w:rsid w:val="00680305"/>
    <w:rsid w:val="00685229"/>
    <w:rsid w:val="00687BB3"/>
    <w:rsid w:val="00687E6F"/>
    <w:rsid w:val="00690A06"/>
    <w:rsid w:val="00691F81"/>
    <w:rsid w:val="006926EC"/>
    <w:rsid w:val="006932A9"/>
    <w:rsid w:val="00695001"/>
    <w:rsid w:val="00697C33"/>
    <w:rsid w:val="006A0810"/>
    <w:rsid w:val="006A1037"/>
    <w:rsid w:val="006A1CA7"/>
    <w:rsid w:val="006A251E"/>
    <w:rsid w:val="006A44A6"/>
    <w:rsid w:val="006A52C5"/>
    <w:rsid w:val="006A5C74"/>
    <w:rsid w:val="006A6439"/>
    <w:rsid w:val="006A79CD"/>
    <w:rsid w:val="006A7B5A"/>
    <w:rsid w:val="006B0D43"/>
    <w:rsid w:val="006B56A4"/>
    <w:rsid w:val="006B7EA7"/>
    <w:rsid w:val="006C12B4"/>
    <w:rsid w:val="006C23DA"/>
    <w:rsid w:val="006C3D63"/>
    <w:rsid w:val="006D0F30"/>
    <w:rsid w:val="006D48E2"/>
    <w:rsid w:val="006D546B"/>
    <w:rsid w:val="006D5E70"/>
    <w:rsid w:val="006E124C"/>
    <w:rsid w:val="006E2BA6"/>
    <w:rsid w:val="006E4975"/>
    <w:rsid w:val="006E5506"/>
    <w:rsid w:val="006E72A2"/>
    <w:rsid w:val="006F15B6"/>
    <w:rsid w:val="006F2AB8"/>
    <w:rsid w:val="006F39EA"/>
    <w:rsid w:val="006F4C98"/>
    <w:rsid w:val="006F556F"/>
    <w:rsid w:val="006F6332"/>
    <w:rsid w:val="006F648F"/>
    <w:rsid w:val="00701985"/>
    <w:rsid w:val="00704BE7"/>
    <w:rsid w:val="00704C21"/>
    <w:rsid w:val="00705C8F"/>
    <w:rsid w:val="00705F56"/>
    <w:rsid w:val="007060A8"/>
    <w:rsid w:val="0070669C"/>
    <w:rsid w:val="00706D85"/>
    <w:rsid w:val="00707F55"/>
    <w:rsid w:val="0071090C"/>
    <w:rsid w:val="00711F3E"/>
    <w:rsid w:val="007135A4"/>
    <w:rsid w:val="00714A39"/>
    <w:rsid w:val="007154A2"/>
    <w:rsid w:val="0071739F"/>
    <w:rsid w:val="00717F7F"/>
    <w:rsid w:val="00721F1B"/>
    <w:rsid w:val="0072533E"/>
    <w:rsid w:val="00726077"/>
    <w:rsid w:val="00726E13"/>
    <w:rsid w:val="00732B88"/>
    <w:rsid w:val="00733C82"/>
    <w:rsid w:val="007344E8"/>
    <w:rsid w:val="0073487F"/>
    <w:rsid w:val="0073521D"/>
    <w:rsid w:val="00736DA8"/>
    <w:rsid w:val="007373E6"/>
    <w:rsid w:val="00741C83"/>
    <w:rsid w:val="00742616"/>
    <w:rsid w:val="007427CE"/>
    <w:rsid w:val="00742A48"/>
    <w:rsid w:val="0074325F"/>
    <w:rsid w:val="007442BD"/>
    <w:rsid w:val="00746057"/>
    <w:rsid w:val="00750849"/>
    <w:rsid w:val="0075254A"/>
    <w:rsid w:val="00755B3F"/>
    <w:rsid w:val="00756882"/>
    <w:rsid w:val="007609D0"/>
    <w:rsid w:val="00761FCC"/>
    <w:rsid w:val="007626FF"/>
    <w:rsid w:val="0076592B"/>
    <w:rsid w:val="00765C38"/>
    <w:rsid w:val="00765FBC"/>
    <w:rsid w:val="007661BF"/>
    <w:rsid w:val="0077305C"/>
    <w:rsid w:val="00773AE4"/>
    <w:rsid w:val="00774C68"/>
    <w:rsid w:val="00784CCB"/>
    <w:rsid w:val="00785168"/>
    <w:rsid w:val="0078650F"/>
    <w:rsid w:val="007931B1"/>
    <w:rsid w:val="007939B9"/>
    <w:rsid w:val="007944E5"/>
    <w:rsid w:val="00794BAA"/>
    <w:rsid w:val="007A21B4"/>
    <w:rsid w:val="007A3CA0"/>
    <w:rsid w:val="007A4CE0"/>
    <w:rsid w:val="007A5595"/>
    <w:rsid w:val="007A5AC8"/>
    <w:rsid w:val="007B040B"/>
    <w:rsid w:val="007B26E2"/>
    <w:rsid w:val="007B524F"/>
    <w:rsid w:val="007C25B6"/>
    <w:rsid w:val="007C4251"/>
    <w:rsid w:val="007C4580"/>
    <w:rsid w:val="007C5D0A"/>
    <w:rsid w:val="007C6D44"/>
    <w:rsid w:val="007D1A90"/>
    <w:rsid w:val="007D3356"/>
    <w:rsid w:val="007D388C"/>
    <w:rsid w:val="007D5DBA"/>
    <w:rsid w:val="007D63B5"/>
    <w:rsid w:val="007D65B1"/>
    <w:rsid w:val="007E0557"/>
    <w:rsid w:val="007E1015"/>
    <w:rsid w:val="007E11B6"/>
    <w:rsid w:val="007E1940"/>
    <w:rsid w:val="007E211D"/>
    <w:rsid w:val="007E27A1"/>
    <w:rsid w:val="007E3780"/>
    <w:rsid w:val="007F1904"/>
    <w:rsid w:val="007F2022"/>
    <w:rsid w:val="007F2B81"/>
    <w:rsid w:val="007F4B52"/>
    <w:rsid w:val="007F5B7E"/>
    <w:rsid w:val="007F6507"/>
    <w:rsid w:val="007F6A0F"/>
    <w:rsid w:val="007F6E73"/>
    <w:rsid w:val="0080086C"/>
    <w:rsid w:val="00800931"/>
    <w:rsid w:val="008025F6"/>
    <w:rsid w:val="008026B2"/>
    <w:rsid w:val="00803F1F"/>
    <w:rsid w:val="008054BE"/>
    <w:rsid w:val="00813DF5"/>
    <w:rsid w:val="00815042"/>
    <w:rsid w:val="0081575B"/>
    <w:rsid w:val="00816C70"/>
    <w:rsid w:val="0082286D"/>
    <w:rsid w:val="008242DB"/>
    <w:rsid w:val="00824657"/>
    <w:rsid w:val="00826AAB"/>
    <w:rsid w:val="00831932"/>
    <w:rsid w:val="00832A12"/>
    <w:rsid w:val="00834F3B"/>
    <w:rsid w:val="00835DEE"/>
    <w:rsid w:val="00837B47"/>
    <w:rsid w:val="0084200B"/>
    <w:rsid w:val="0084634B"/>
    <w:rsid w:val="008463F3"/>
    <w:rsid w:val="008464D6"/>
    <w:rsid w:val="008464FD"/>
    <w:rsid w:val="00852D7B"/>
    <w:rsid w:val="008551AE"/>
    <w:rsid w:val="00855857"/>
    <w:rsid w:val="008600C3"/>
    <w:rsid w:val="0086352C"/>
    <w:rsid w:val="008636C6"/>
    <w:rsid w:val="00865476"/>
    <w:rsid w:val="0086587D"/>
    <w:rsid w:val="00866784"/>
    <w:rsid w:val="008735A2"/>
    <w:rsid w:val="008772A7"/>
    <w:rsid w:val="00881405"/>
    <w:rsid w:val="0088536E"/>
    <w:rsid w:val="0088637A"/>
    <w:rsid w:val="00887951"/>
    <w:rsid w:val="00887FBB"/>
    <w:rsid w:val="0089267E"/>
    <w:rsid w:val="00896510"/>
    <w:rsid w:val="00897940"/>
    <w:rsid w:val="008A0500"/>
    <w:rsid w:val="008A1147"/>
    <w:rsid w:val="008A446C"/>
    <w:rsid w:val="008A5A29"/>
    <w:rsid w:val="008A5A53"/>
    <w:rsid w:val="008B25F7"/>
    <w:rsid w:val="008B274E"/>
    <w:rsid w:val="008B28A9"/>
    <w:rsid w:val="008B37A3"/>
    <w:rsid w:val="008B6703"/>
    <w:rsid w:val="008C1F98"/>
    <w:rsid w:val="008C5284"/>
    <w:rsid w:val="008D01EF"/>
    <w:rsid w:val="008E22BC"/>
    <w:rsid w:val="008E44BC"/>
    <w:rsid w:val="008E5CFD"/>
    <w:rsid w:val="008E6895"/>
    <w:rsid w:val="008E7B9F"/>
    <w:rsid w:val="008E7EE5"/>
    <w:rsid w:val="008F0C97"/>
    <w:rsid w:val="008F2832"/>
    <w:rsid w:val="008F284D"/>
    <w:rsid w:val="008F2EB4"/>
    <w:rsid w:val="008F3205"/>
    <w:rsid w:val="008F4CFB"/>
    <w:rsid w:val="008F6D9A"/>
    <w:rsid w:val="0090346B"/>
    <w:rsid w:val="00904AFA"/>
    <w:rsid w:val="00912145"/>
    <w:rsid w:val="009133D1"/>
    <w:rsid w:val="00915F29"/>
    <w:rsid w:val="00916929"/>
    <w:rsid w:val="00922B3D"/>
    <w:rsid w:val="00922D76"/>
    <w:rsid w:val="00924129"/>
    <w:rsid w:val="00927D99"/>
    <w:rsid w:val="00931F95"/>
    <w:rsid w:val="009339D5"/>
    <w:rsid w:val="009341DB"/>
    <w:rsid w:val="00934342"/>
    <w:rsid w:val="0093488D"/>
    <w:rsid w:val="009360F4"/>
    <w:rsid w:val="0093685A"/>
    <w:rsid w:val="00940A3D"/>
    <w:rsid w:val="00940AC1"/>
    <w:rsid w:val="009436DB"/>
    <w:rsid w:val="0094423F"/>
    <w:rsid w:val="00944245"/>
    <w:rsid w:val="0094676A"/>
    <w:rsid w:val="00950FE7"/>
    <w:rsid w:val="00953A51"/>
    <w:rsid w:val="00961206"/>
    <w:rsid w:val="00962426"/>
    <w:rsid w:val="00962DD6"/>
    <w:rsid w:val="009641A3"/>
    <w:rsid w:val="0097218E"/>
    <w:rsid w:val="00972CA2"/>
    <w:rsid w:val="00975323"/>
    <w:rsid w:val="00975E15"/>
    <w:rsid w:val="009820BF"/>
    <w:rsid w:val="009832BF"/>
    <w:rsid w:val="00985716"/>
    <w:rsid w:val="009875E1"/>
    <w:rsid w:val="00987C14"/>
    <w:rsid w:val="00992762"/>
    <w:rsid w:val="009A122C"/>
    <w:rsid w:val="009A3A65"/>
    <w:rsid w:val="009A476F"/>
    <w:rsid w:val="009A5260"/>
    <w:rsid w:val="009A6327"/>
    <w:rsid w:val="009B057B"/>
    <w:rsid w:val="009B42BD"/>
    <w:rsid w:val="009B4DEE"/>
    <w:rsid w:val="009B764B"/>
    <w:rsid w:val="009C6501"/>
    <w:rsid w:val="009D041A"/>
    <w:rsid w:val="009D498D"/>
    <w:rsid w:val="009D5791"/>
    <w:rsid w:val="009D5C38"/>
    <w:rsid w:val="009D6D60"/>
    <w:rsid w:val="009D7D10"/>
    <w:rsid w:val="009D7E4D"/>
    <w:rsid w:val="009E0037"/>
    <w:rsid w:val="009E49C4"/>
    <w:rsid w:val="009E5B9D"/>
    <w:rsid w:val="009E76FC"/>
    <w:rsid w:val="009E7B39"/>
    <w:rsid w:val="009F0E72"/>
    <w:rsid w:val="009F3756"/>
    <w:rsid w:val="009F5230"/>
    <w:rsid w:val="009F56F3"/>
    <w:rsid w:val="009F5F4C"/>
    <w:rsid w:val="009F7AE2"/>
    <w:rsid w:val="00A02B0B"/>
    <w:rsid w:val="00A04D1E"/>
    <w:rsid w:val="00A05C56"/>
    <w:rsid w:val="00A07EE4"/>
    <w:rsid w:val="00A101E3"/>
    <w:rsid w:val="00A111A0"/>
    <w:rsid w:val="00A16254"/>
    <w:rsid w:val="00A165C6"/>
    <w:rsid w:val="00A17254"/>
    <w:rsid w:val="00A21972"/>
    <w:rsid w:val="00A26DC5"/>
    <w:rsid w:val="00A26F7C"/>
    <w:rsid w:val="00A30130"/>
    <w:rsid w:val="00A30738"/>
    <w:rsid w:val="00A32972"/>
    <w:rsid w:val="00A405D8"/>
    <w:rsid w:val="00A408E3"/>
    <w:rsid w:val="00A447F9"/>
    <w:rsid w:val="00A45086"/>
    <w:rsid w:val="00A455D2"/>
    <w:rsid w:val="00A4652A"/>
    <w:rsid w:val="00A51ED7"/>
    <w:rsid w:val="00A55211"/>
    <w:rsid w:val="00A557CD"/>
    <w:rsid w:val="00A61D21"/>
    <w:rsid w:val="00A620D1"/>
    <w:rsid w:val="00A63281"/>
    <w:rsid w:val="00A650F9"/>
    <w:rsid w:val="00A669E1"/>
    <w:rsid w:val="00A66A71"/>
    <w:rsid w:val="00A739A0"/>
    <w:rsid w:val="00A74781"/>
    <w:rsid w:val="00A75CA2"/>
    <w:rsid w:val="00A77CF3"/>
    <w:rsid w:val="00A77F67"/>
    <w:rsid w:val="00A81E75"/>
    <w:rsid w:val="00A82919"/>
    <w:rsid w:val="00A82B1C"/>
    <w:rsid w:val="00A8355C"/>
    <w:rsid w:val="00A85CE3"/>
    <w:rsid w:val="00A879E3"/>
    <w:rsid w:val="00A9307E"/>
    <w:rsid w:val="00A96EC8"/>
    <w:rsid w:val="00AA01C7"/>
    <w:rsid w:val="00AA6FDE"/>
    <w:rsid w:val="00AB5E5C"/>
    <w:rsid w:val="00AC2AA2"/>
    <w:rsid w:val="00AC43F6"/>
    <w:rsid w:val="00AC530C"/>
    <w:rsid w:val="00AC783D"/>
    <w:rsid w:val="00AD31E4"/>
    <w:rsid w:val="00AD68C7"/>
    <w:rsid w:val="00AD6E36"/>
    <w:rsid w:val="00AE5352"/>
    <w:rsid w:val="00AE76C3"/>
    <w:rsid w:val="00AF130D"/>
    <w:rsid w:val="00AF4660"/>
    <w:rsid w:val="00AF785E"/>
    <w:rsid w:val="00B01AE8"/>
    <w:rsid w:val="00B02766"/>
    <w:rsid w:val="00B035CA"/>
    <w:rsid w:val="00B1092F"/>
    <w:rsid w:val="00B109F7"/>
    <w:rsid w:val="00B1406A"/>
    <w:rsid w:val="00B1532E"/>
    <w:rsid w:val="00B15769"/>
    <w:rsid w:val="00B20CEB"/>
    <w:rsid w:val="00B218DE"/>
    <w:rsid w:val="00B228B2"/>
    <w:rsid w:val="00B24582"/>
    <w:rsid w:val="00B24723"/>
    <w:rsid w:val="00B25A5C"/>
    <w:rsid w:val="00B25A9B"/>
    <w:rsid w:val="00B32543"/>
    <w:rsid w:val="00B3284E"/>
    <w:rsid w:val="00B32B72"/>
    <w:rsid w:val="00B339DF"/>
    <w:rsid w:val="00B36189"/>
    <w:rsid w:val="00B45014"/>
    <w:rsid w:val="00B51B65"/>
    <w:rsid w:val="00B5337A"/>
    <w:rsid w:val="00B56E6D"/>
    <w:rsid w:val="00B56FFB"/>
    <w:rsid w:val="00B62CD6"/>
    <w:rsid w:val="00B65C4D"/>
    <w:rsid w:val="00B65E6D"/>
    <w:rsid w:val="00B66590"/>
    <w:rsid w:val="00B71CFD"/>
    <w:rsid w:val="00B7244E"/>
    <w:rsid w:val="00B72CDE"/>
    <w:rsid w:val="00B74453"/>
    <w:rsid w:val="00B74C58"/>
    <w:rsid w:val="00B74ECF"/>
    <w:rsid w:val="00B87FF9"/>
    <w:rsid w:val="00B90A74"/>
    <w:rsid w:val="00B9214D"/>
    <w:rsid w:val="00B926D1"/>
    <w:rsid w:val="00B92E07"/>
    <w:rsid w:val="00B957EF"/>
    <w:rsid w:val="00B95B5F"/>
    <w:rsid w:val="00B966D2"/>
    <w:rsid w:val="00BA0575"/>
    <w:rsid w:val="00BA60E2"/>
    <w:rsid w:val="00BA6CE2"/>
    <w:rsid w:val="00BA7459"/>
    <w:rsid w:val="00BB1C08"/>
    <w:rsid w:val="00BB1FE8"/>
    <w:rsid w:val="00BB2BA2"/>
    <w:rsid w:val="00BB3F83"/>
    <w:rsid w:val="00BB48B8"/>
    <w:rsid w:val="00BB6675"/>
    <w:rsid w:val="00BC0C2F"/>
    <w:rsid w:val="00BC0CC2"/>
    <w:rsid w:val="00BC5037"/>
    <w:rsid w:val="00BC59ED"/>
    <w:rsid w:val="00BC62B4"/>
    <w:rsid w:val="00BC782F"/>
    <w:rsid w:val="00BC7EEC"/>
    <w:rsid w:val="00BD452C"/>
    <w:rsid w:val="00BD7CF8"/>
    <w:rsid w:val="00BE0838"/>
    <w:rsid w:val="00BE19B1"/>
    <w:rsid w:val="00BE5D31"/>
    <w:rsid w:val="00BE7D07"/>
    <w:rsid w:val="00BF29D3"/>
    <w:rsid w:val="00BF48B9"/>
    <w:rsid w:val="00BF5D64"/>
    <w:rsid w:val="00BF7850"/>
    <w:rsid w:val="00C00566"/>
    <w:rsid w:val="00C00EE7"/>
    <w:rsid w:val="00C04234"/>
    <w:rsid w:val="00C07804"/>
    <w:rsid w:val="00C154D4"/>
    <w:rsid w:val="00C21966"/>
    <w:rsid w:val="00C220AE"/>
    <w:rsid w:val="00C2333C"/>
    <w:rsid w:val="00C23CC6"/>
    <w:rsid w:val="00C2560E"/>
    <w:rsid w:val="00C31D06"/>
    <w:rsid w:val="00C328C3"/>
    <w:rsid w:val="00C34C1B"/>
    <w:rsid w:val="00C35A95"/>
    <w:rsid w:val="00C37B22"/>
    <w:rsid w:val="00C435F6"/>
    <w:rsid w:val="00C43C97"/>
    <w:rsid w:val="00C43CDE"/>
    <w:rsid w:val="00C44955"/>
    <w:rsid w:val="00C46F6E"/>
    <w:rsid w:val="00C53685"/>
    <w:rsid w:val="00C55CE9"/>
    <w:rsid w:val="00C608EF"/>
    <w:rsid w:val="00C618C7"/>
    <w:rsid w:val="00C61D38"/>
    <w:rsid w:val="00C62FF0"/>
    <w:rsid w:val="00C64D30"/>
    <w:rsid w:val="00C64F59"/>
    <w:rsid w:val="00C669C2"/>
    <w:rsid w:val="00C66D92"/>
    <w:rsid w:val="00C72654"/>
    <w:rsid w:val="00C75CFD"/>
    <w:rsid w:val="00C760E6"/>
    <w:rsid w:val="00C81F83"/>
    <w:rsid w:val="00C861F7"/>
    <w:rsid w:val="00C90463"/>
    <w:rsid w:val="00C90DE5"/>
    <w:rsid w:val="00C91736"/>
    <w:rsid w:val="00C92A70"/>
    <w:rsid w:val="00C92B9E"/>
    <w:rsid w:val="00C93443"/>
    <w:rsid w:val="00C94163"/>
    <w:rsid w:val="00C97064"/>
    <w:rsid w:val="00CA0146"/>
    <w:rsid w:val="00CA2227"/>
    <w:rsid w:val="00CA2919"/>
    <w:rsid w:val="00CA2D9B"/>
    <w:rsid w:val="00CB027F"/>
    <w:rsid w:val="00CB2DA6"/>
    <w:rsid w:val="00CB3080"/>
    <w:rsid w:val="00CB4195"/>
    <w:rsid w:val="00CB4C22"/>
    <w:rsid w:val="00CB6B27"/>
    <w:rsid w:val="00CC1202"/>
    <w:rsid w:val="00CC1D50"/>
    <w:rsid w:val="00CC2488"/>
    <w:rsid w:val="00CC3414"/>
    <w:rsid w:val="00CC4EF4"/>
    <w:rsid w:val="00CC7EE4"/>
    <w:rsid w:val="00CD315A"/>
    <w:rsid w:val="00CD3B81"/>
    <w:rsid w:val="00CD3EEB"/>
    <w:rsid w:val="00CD6028"/>
    <w:rsid w:val="00CD6FB0"/>
    <w:rsid w:val="00CD7081"/>
    <w:rsid w:val="00CE2E14"/>
    <w:rsid w:val="00CE35E0"/>
    <w:rsid w:val="00CE5D96"/>
    <w:rsid w:val="00CF34BE"/>
    <w:rsid w:val="00CF5F5B"/>
    <w:rsid w:val="00CF7704"/>
    <w:rsid w:val="00D04100"/>
    <w:rsid w:val="00D04C56"/>
    <w:rsid w:val="00D0524C"/>
    <w:rsid w:val="00D11029"/>
    <w:rsid w:val="00D12035"/>
    <w:rsid w:val="00D123B7"/>
    <w:rsid w:val="00D142FC"/>
    <w:rsid w:val="00D14A9B"/>
    <w:rsid w:val="00D17F32"/>
    <w:rsid w:val="00D20BCE"/>
    <w:rsid w:val="00D2162C"/>
    <w:rsid w:val="00D246BD"/>
    <w:rsid w:val="00D2631B"/>
    <w:rsid w:val="00D27E8B"/>
    <w:rsid w:val="00D355F7"/>
    <w:rsid w:val="00D42ED6"/>
    <w:rsid w:val="00D433F4"/>
    <w:rsid w:val="00D436F8"/>
    <w:rsid w:val="00D43F84"/>
    <w:rsid w:val="00D4510D"/>
    <w:rsid w:val="00D46996"/>
    <w:rsid w:val="00D527C4"/>
    <w:rsid w:val="00D52E0B"/>
    <w:rsid w:val="00D539D7"/>
    <w:rsid w:val="00D54C0D"/>
    <w:rsid w:val="00D554B4"/>
    <w:rsid w:val="00D64377"/>
    <w:rsid w:val="00D6531D"/>
    <w:rsid w:val="00D66283"/>
    <w:rsid w:val="00D7113E"/>
    <w:rsid w:val="00D72A41"/>
    <w:rsid w:val="00D74BC4"/>
    <w:rsid w:val="00D75220"/>
    <w:rsid w:val="00D76D23"/>
    <w:rsid w:val="00D76DA9"/>
    <w:rsid w:val="00D8141E"/>
    <w:rsid w:val="00D8151C"/>
    <w:rsid w:val="00D82403"/>
    <w:rsid w:val="00D843B6"/>
    <w:rsid w:val="00D84C8D"/>
    <w:rsid w:val="00D87B85"/>
    <w:rsid w:val="00D9095D"/>
    <w:rsid w:val="00D9136F"/>
    <w:rsid w:val="00D9207F"/>
    <w:rsid w:val="00D95BC9"/>
    <w:rsid w:val="00DA2D58"/>
    <w:rsid w:val="00DA66F6"/>
    <w:rsid w:val="00DA70FF"/>
    <w:rsid w:val="00DB2634"/>
    <w:rsid w:val="00DB2B62"/>
    <w:rsid w:val="00DB3D9E"/>
    <w:rsid w:val="00DB4FF0"/>
    <w:rsid w:val="00DB6E97"/>
    <w:rsid w:val="00DB7310"/>
    <w:rsid w:val="00DC02F4"/>
    <w:rsid w:val="00DC65B6"/>
    <w:rsid w:val="00DD2301"/>
    <w:rsid w:val="00DD2FE1"/>
    <w:rsid w:val="00DD3E50"/>
    <w:rsid w:val="00DD756F"/>
    <w:rsid w:val="00DD789E"/>
    <w:rsid w:val="00DE01BE"/>
    <w:rsid w:val="00DE2437"/>
    <w:rsid w:val="00DE48CA"/>
    <w:rsid w:val="00DE6946"/>
    <w:rsid w:val="00DE755C"/>
    <w:rsid w:val="00DE7A9C"/>
    <w:rsid w:val="00DF0F15"/>
    <w:rsid w:val="00DF57B5"/>
    <w:rsid w:val="00DF5EF9"/>
    <w:rsid w:val="00DF7380"/>
    <w:rsid w:val="00E00DAD"/>
    <w:rsid w:val="00E02422"/>
    <w:rsid w:val="00E043A2"/>
    <w:rsid w:val="00E05BE1"/>
    <w:rsid w:val="00E11F24"/>
    <w:rsid w:val="00E12AC9"/>
    <w:rsid w:val="00E12F7D"/>
    <w:rsid w:val="00E1454E"/>
    <w:rsid w:val="00E159B3"/>
    <w:rsid w:val="00E1698B"/>
    <w:rsid w:val="00E206B0"/>
    <w:rsid w:val="00E234BE"/>
    <w:rsid w:val="00E238EF"/>
    <w:rsid w:val="00E2391E"/>
    <w:rsid w:val="00E26E6F"/>
    <w:rsid w:val="00E331FB"/>
    <w:rsid w:val="00E33616"/>
    <w:rsid w:val="00E3595C"/>
    <w:rsid w:val="00E3669C"/>
    <w:rsid w:val="00E36F80"/>
    <w:rsid w:val="00E41B76"/>
    <w:rsid w:val="00E4322A"/>
    <w:rsid w:val="00E470F3"/>
    <w:rsid w:val="00E51342"/>
    <w:rsid w:val="00E51719"/>
    <w:rsid w:val="00E52450"/>
    <w:rsid w:val="00E57682"/>
    <w:rsid w:val="00E6048D"/>
    <w:rsid w:val="00E61F20"/>
    <w:rsid w:val="00E6570C"/>
    <w:rsid w:val="00E65F7B"/>
    <w:rsid w:val="00E7057A"/>
    <w:rsid w:val="00E718FA"/>
    <w:rsid w:val="00E77AF0"/>
    <w:rsid w:val="00E81A95"/>
    <w:rsid w:val="00E83D12"/>
    <w:rsid w:val="00E83E10"/>
    <w:rsid w:val="00E85080"/>
    <w:rsid w:val="00E86512"/>
    <w:rsid w:val="00E86D95"/>
    <w:rsid w:val="00E878E8"/>
    <w:rsid w:val="00E917D1"/>
    <w:rsid w:val="00E96FD2"/>
    <w:rsid w:val="00E97D84"/>
    <w:rsid w:val="00EA10A9"/>
    <w:rsid w:val="00EA193C"/>
    <w:rsid w:val="00EA1979"/>
    <w:rsid w:val="00EA3C3F"/>
    <w:rsid w:val="00EB0599"/>
    <w:rsid w:val="00EB0DC5"/>
    <w:rsid w:val="00EB0EBD"/>
    <w:rsid w:val="00EB184A"/>
    <w:rsid w:val="00EB2A2E"/>
    <w:rsid w:val="00EB3293"/>
    <w:rsid w:val="00EC0381"/>
    <w:rsid w:val="00EC0D1C"/>
    <w:rsid w:val="00EC1286"/>
    <w:rsid w:val="00EC5205"/>
    <w:rsid w:val="00EC6614"/>
    <w:rsid w:val="00ED0720"/>
    <w:rsid w:val="00ED0735"/>
    <w:rsid w:val="00ED2AFF"/>
    <w:rsid w:val="00ED4BA2"/>
    <w:rsid w:val="00ED53D2"/>
    <w:rsid w:val="00ED7986"/>
    <w:rsid w:val="00EE1108"/>
    <w:rsid w:val="00EE1654"/>
    <w:rsid w:val="00EF486D"/>
    <w:rsid w:val="00EF72CD"/>
    <w:rsid w:val="00F00989"/>
    <w:rsid w:val="00F00E2C"/>
    <w:rsid w:val="00F023B5"/>
    <w:rsid w:val="00F02CCB"/>
    <w:rsid w:val="00F133E5"/>
    <w:rsid w:val="00F13F23"/>
    <w:rsid w:val="00F14AA2"/>
    <w:rsid w:val="00F152DA"/>
    <w:rsid w:val="00F154EC"/>
    <w:rsid w:val="00F255DC"/>
    <w:rsid w:val="00F25758"/>
    <w:rsid w:val="00F25B7B"/>
    <w:rsid w:val="00F30599"/>
    <w:rsid w:val="00F333FC"/>
    <w:rsid w:val="00F35776"/>
    <w:rsid w:val="00F36805"/>
    <w:rsid w:val="00F4064D"/>
    <w:rsid w:val="00F4412B"/>
    <w:rsid w:val="00F45E15"/>
    <w:rsid w:val="00F476CC"/>
    <w:rsid w:val="00F47D9A"/>
    <w:rsid w:val="00F533DF"/>
    <w:rsid w:val="00F55AA0"/>
    <w:rsid w:val="00F56829"/>
    <w:rsid w:val="00F57D3D"/>
    <w:rsid w:val="00F604B1"/>
    <w:rsid w:val="00F61F0C"/>
    <w:rsid w:val="00F63EC4"/>
    <w:rsid w:val="00F64397"/>
    <w:rsid w:val="00F646FD"/>
    <w:rsid w:val="00F7236D"/>
    <w:rsid w:val="00F723C1"/>
    <w:rsid w:val="00F74F62"/>
    <w:rsid w:val="00F75854"/>
    <w:rsid w:val="00F7657B"/>
    <w:rsid w:val="00F765F5"/>
    <w:rsid w:val="00F77803"/>
    <w:rsid w:val="00F83B5A"/>
    <w:rsid w:val="00F851AD"/>
    <w:rsid w:val="00F85E41"/>
    <w:rsid w:val="00F87818"/>
    <w:rsid w:val="00F9030C"/>
    <w:rsid w:val="00F92B0B"/>
    <w:rsid w:val="00F94986"/>
    <w:rsid w:val="00F94F0E"/>
    <w:rsid w:val="00F95B65"/>
    <w:rsid w:val="00FA0B2B"/>
    <w:rsid w:val="00FA178B"/>
    <w:rsid w:val="00FA2C42"/>
    <w:rsid w:val="00FA3864"/>
    <w:rsid w:val="00FA48EB"/>
    <w:rsid w:val="00FA4F80"/>
    <w:rsid w:val="00FA5896"/>
    <w:rsid w:val="00FA7C3E"/>
    <w:rsid w:val="00FB047F"/>
    <w:rsid w:val="00FB2B78"/>
    <w:rsid w:val="00FB7BBA"/>
    <w:rsid w:val="00FC3C76"/>
    <w:rsid w:val="00FC45EC"/>
    <w:rsid w:val="00FC4AC1"/>
    <w:rsid w:val="00FC546B"/>
    <w:rsid w:val="00FC547C"/>
    <w:rsid w:val="00FC5D1E"/>
    <w:rsid w:val="00FC5E96"/>
    <w:rsid w:val="00FC727B"/>
    <w:rsid w:val="00FC7A22"/>
    <w:rsid w:val="00FC7B73"/>
    <w:rsid w:val="00FD37E9"/>
    <w:rsid w:val="00FD4168"/>
    <w:rsid w:val="00FD4429"/>
    <w:rsid w:val="00FD5133"/>
    <w:rsid w:val="00FD5759"/>
    <w:rsid w:val="00FD7960"/>
    <w:rsid w:val="00FE24EB"/>
    <w:rsid w:val="00FE3BE5"/>
    <w:rsid w:val="00FE4AD9"/>
    <w:rsid w:val="00FE79C6"/>
    <w:rsid w:val="00FF086A"/>
    <w:rsid w:val="00FF1367"/>
    <w:rsid w:val="00FF2864"/>
    <w:rsid w:val="00FF4184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D7E84"/>
  <w15:docId w15:val="{848431F5-6BBF-4881-83A2-0F724381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14A39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704C2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5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56FFB"/>
  </w:style>
  <w:style w:type="paragraph" w:styleId="Noga">
    <w:name w:val="footer"/>
    <w:basedOn w:val="Navaden"/>
    <w:link w:val="NogaZnak"/>
    <w:uiPriority w:val="99"/>
    <w:unhideWhenUsed/>
    <w:rsid w:val="00B5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6FF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56FFB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8636C6"/>
    <w:pPr>
      <w:spacing w:after="0" w:line="280" w:lineRule="atLeast"/>
    </w:pPr>
    <w:rPr>
      <w:rFonts w:ascii="Times New Roman" w:eastAsia="Times New Roman" w:hAnsi="Times New Roman"/>
      <w:lang w:eastAsia="sl-SI"/>
    </w:rPr>
  </w:style>
  <w:style w:type="character" w:customStyle="1" w:styleId="TelobesedilaZnak">
    <w:name w:val="Telo besedila Znak"/>
    <w:link w:val="Telobesedila"/>
    <w:rsid w:val="008636C6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863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TML-oblikovano">
    <w:name w:val="HTML Preformatted"/>
    <w:aliases w:val="HTML predoblikovano Znak1,HTML predoblikovano Znak Znak,HTML predoblikovano Znak1 Znak Znak,HTML predoblikovano Znak Znak Znak Znak,HTML predoblikovano Znak1 Znak Znak Znak1 Znak,HTML predoblikovano Znak Znak5 Znak Znak Znak Znak"/>
    <w:basedOn w:val="Navaden"/>
    <w:link w:val="HTML-oblikovanoZnak"/>
    <w:rsid w:val="009B4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oblikovanoZnak">
    <w:name w:val="HTML-oblikovano Znak"/>
    <w:aliases w:val="HTML predoblikovano Znak1 Znak,HTML predoblikovano Znak Znak Znak,HTML predoblikovano Znak1 Znak Znak Znak,HTML predoblikovano Znak Znak Znak Znak Znak,HTML predoblikovano Znak1 Znak Znak Znak1 Znak Znak"/>
    <w:link w:val="HTML-oblikovano"/>
    <w:rsid w:val="009B42BD"/>
    <w:rPr>
      <w:rFonts w:ascii="Courier New" w:eastAsia="Times New Roman" w:hAnsi="Courier New" w:cs="Courier New"/>
      <w:sz w:val="20"/>
      <w:szCs w:val="20"/>
      <w:lang w:val="en-US"/>
    </w:rPr>
  </w:style>
  <w:style w:type="paragraph" w:styleId="Brezrazmikov">
    <w:name w:val="No Spacing"/>
    <w:uiPriority w:val="1"/>
    <w:qFormat/>
    <w:rsid w:val="00D433F4"/>
    <w:rPr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rsid w:val="00704C21"/>
    <w:rPr>
      <w:rFonts w:ascii="Arial" w:eastAsia="Times New Roman" w:hAnsi="Arial" w:cs="Arial"/>
      <w:b/>
      <w:bCs/>
      <w:sz w:val="24"/>
      <w:szCs w:val="24"/>
    </w:rPr>
  </w:style>
  <w:style w:type="paragraph" w:styleId="Golobesedilo">
    <w:name w:val="Plain Text"/>
    <w:basedOn w:val="Navaden"/>
    <w:link w:val="GolobesediloZnak"/>
    <w:unhideWhenUsed/>
    <w:rsid w:val="00704C2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rsid w:val="00704C2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704C21"/>
    <w:rPr>
      <w:rFonts w:ascii="Times New Roman" w:eastAsia="Times New Roman" w:hAnsi="Times New Roman"/>
      <w:sz w:val="24"/>
      <w:szCs w:val="24"/>
    </w:rPr>
  </w:style>
  <w:style w:type="paragraph" w:styleId="Oznaenseznam">
    <w:name w:val="List Bullet"/>
    <w:basedOn w:val="Navaden"/>
    <w:uiPriority w:val="99"/>
    <w:unhideWhenUsed/>
    <w:rsid w:val="002F22BB"/>
    <w:pPr>
      <w:numPr>
        <w:numId w:val="20"/>
      </w:numPr>
      <w:contextualSpacing/>
    </w:pPr>
  </w:style>
  <w:style w:type="character" w:styleId="Hiperpovezava">
    <w:name w:val="Hyperlink"/>
    <w:basedOn w:val="Privzetapisavaodstavka"/>
    <w:uiPriority w:val="99"/>
    <w:unhideWhenUsed/>
    <w:rsid w:val="005E162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E1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zdolsek@zdrzz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&#353;ka\Documents\Officeove%20predloge%20po%20meri\Predloga%20ZDRZZ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E101255-AD86-4BE3-B46D-54DB960B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ZDRZZ</Template>
  <TotalTime>195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Saška</dc:creator>
  <cp:keywords/>
  <cp:lastModifiedBy>Maja Zdolšek</cp:lastModifiedBy>
  <cp:revision>12</cp:revision>
  <cp:lastPrinted>2019-09-20T12:53:00Z</cp:lastPrinted>
  <dcterms:created xsi:type="dcterms:W3CDTF">2019-09-23T08:40:00Z</dcterms:created>
  <dcterms:modified xsi:type="dcterms:W3CDTF">2020-03-03T13:40:00Z</dcterms:modified>
</cp:coreProperties>
</file>